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ABED" w14:textId="77777777" w:rsidR="006E5D6E" w:rsidRDefault="00350FFA" w:rsidP="00350FFA">
      <w:pPr>
        <w:ind w:left="-1474"/>
      </w:pPr>
      <w:r w:rsidRPr="00350FFA">
        <w:rPr>
          <w:noProof/>
          <w:lang w:eastAsia="en-AU"/>
        </w:rPr>
        <w:drawing>
          <wp:inline distT="0" distB="0" distL="0" distR="0" wp14:anchorId="25080AA8" wp14:editId="408DA606">
            <wp:extent cx="7624632" cy="2398069"/>
            <wp:effectExtent l="0" t="0" r="0" b="2540"/>
            <wp:docPr id="7" name="Picture 7" descr="Australian Government, Department of Education, Skills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4632" cy="2398069"/>
                    </a:xfrm>
                    <a:prstGeom prst="rect">
                      <a:avLst/>
                    </a:prstGeom>
                    <a:noFill/>
                    <a:ln>
                      <a:noFill/>
                    </a:ln>
                  </pic:spPr>
                </pic:pic>
              </a:graphicData>
            </a:graphic>
          </wp:inline>
        </w:drawing>
      </w:r>
    </w:p>
    <w:p w14:paraId="4DB471EC" w14:textId="77777777" w:rsidR="008507C1" w:rsidRDefault="008507C1" w:rsidP="006E5D6E">
      <w:pPr>
        <w:ind w:left="-1418"/>
        <w:sectPr w:rsidR="008507C1" w:rsidSect="000A453D">
          <w:headerReference w:type="even" r:id="rId12"/>
          <w:headerReference w:type="default" r:id="rId13"/>
          <w:footerReference w:type="even" r:id="rId14"/>
          <w:footerReference w:type="default" r:id="rId15"/>
          <w:headerReference w:type="first" r:id="rId16"/>
          <w:footerReference w:type="first" r:id="rId17"/>
          <w:pgSz w:w="11906" w:h="16838"/>
          <w:pgMar w:top="0" w:right="1440" w:bottom="1440" w:left="1418" w:header="708" w:footer="708" w:gutter="0"/>
          <w:cols w:space="708"/>
          <w:docGrid w:linePitch="360"/>
        </w:sectPr>
      </w:pPr>
    </w:p>
    <w:p w14:paraId="1E8347DF" w14:textId="729B1AE7" w:rsidR="002B1CE5" w:rsidRPr="000061A8" w:rsidRDefault="000061A8" w:rsidP="002B1CE5">
      <w:pPr>
        <w:pStyle w:val="Title"/>
        <w:rPr>
          <w:sz w:val="48"/>
          <w:szCs w:val="48"/>
        </w:rPr>
      </w:pPr>
      <w:r w:rsidRPr="000061A8">
        <w:rPr>
          <w:sz w:val="48"/>
          <w:szCs w:val="48"/>
        </w:rPr>
        <w:t xml:space="preserve">Australian Apprenticeships Incentive </w:t>
      </w:r>
      <w:r w:rsidR="005B2AB4">
        <w:rPr>
          <w:sz w:val="48"/>
          <w:szCs w:val="48"/>
        </w:rPr>
        <w:t>Reform</w:t>
      </w:r>
    </w:p>
    <w:p w14:paraId="0CC02B51" w14:textId="0DD879DD" w:rsidR="00E76B77" w:rsidRDefault="00CF1977" w:rsidP="00CF1977">
      <w:r>
        <w:t xml:space="preserve">Updated: </w:t>
      </w:r>
      <w:r w:rsidR="00EF1BFD">
        <w:t>1</w:t>
      </w:r>
      <w:r>
        <w:t xml:space="preserve"> </w:t>
      </w:r>
      <w:r w:rsidR="00EF1BFD">
        <w:t>April</w:t>
      </w:r>
      <w:r>
        <w:t xml:space="preserve"> 2022</w:t>
      </w:r>
    </w:p>
    <w:p w14:paraId="7C7926E2" w14:textId="45D76F6E" w:rsidR="000D1E6B" w:rsidRDefault="000D1E6B" w:rsidP="00CF1977">
      <w:r>
        <w:t xml:space="preserve">The Australian Government has announced </w:t>
      </w:r>
      <w:r w:rsidR="00314248">
        <w:t xml:space="preserve">a suite of reforms over </w:t>
      </w:r>
      <w:r w:rsidR="005B2AB4">
        <w:t xml:space="preserve">five years for </w:t>
      </w:r>
      <w:r>
        <w:t xml:space="preserve">the Australian Apprenticeships Incentive System </w:t>
      </w:r>
      <w:r w:rsidR="00570E14">
        <w:t>for</w:t>
      </w:r>
      <w:r w:rsidR="00FD026B">
        <w:t xml:space="preserve"> employers and Australian Apprentices</w:t>
      </w:r>
      <w:r w:rsidR="002936BB">
        <w:t xml:space="preserve"> to s</w:t>
      </w:r>
      <w:r w:rsidR="00570E14">
        <w:t>upport</w:t>
      </w:r>
      <w:r w:rsidR="002936BB">
        <w:t xml:space="preserve"> the pipeline of skilled workers</w:t>
      </w:r>
      <w:r w:rsidR="00A90EF2">
        <w:t xml:space="preserve"> needed to support Australia’s economic recovery.</w:t>
      </w:r>
    </w:p>
    <w:p w14:paraId="60235C15" w14:textId="1CF6B37E" w:rsidR="00D04C7D" w:rsidRDefault="00D04C7D" w:rsidP="00D04C7D">
      <w:r>
        <w:t xml:space="preserve">In addition, the Australian Government has extended the successful </w:t>
      </w:r>
      <w:hyperlink r:id="rId18" w:history="1">
        <w:r w:rsidRPr="00904631">
          <w:rPr>
            <w:rStyle w:val="Hyperlink"/>
          </w:rPr>
          <w:t xml:space="preserve">Boosting Apprenticeship </w:t>
        </w:r>
        <w:r w:rsidR="004263CB" w:rsidRPr="00904631">
          <w:rPr>
            <w:rStyle w:val="Hyperlink"/>
          </w:rPr>
          <w:t>Commencements (BAC)</w:t>
        </w:r>
        <w:r w:rsidRPr="00904631">
          <w:rPr>
            <w:rStyle w:val="Hyperlink"/>
          </w:rPr>
          <w:t xml:space="preserve"> and Completing Apprenticeship</w:t>
        </w:r>
        <w:r w:rsidR="004263CB" w:rsidRPr="00904631">
          <w:rPr>
            <w:rStyle w:val="Hyperlink"/>
          </w:rPr>
          <w:t xml:space="preserve"> Commencement</w:t>
        </w:r>
        <w:r w:rsidRPr="00904631">
          <w:rPr>
            <w:rStyle w:val="Hyperlink"/>
          </w:rPr>
          <w:t xml:space="preserve"> </w:t>
        </w:r>
        <w:r w:rsidR="004263CB" w:rsidRPr="00904631">
          <w:rPr>
            <w:rStyle w:val="Hyperlink"/>
          </w:rPr>
          <w:t>(CAC)</w:t>
        </w:r>
      </w:hyperlink>
      <w:r w:rsidR="004263CB">
        <w:t xml:space="preserve"> </w:t>
      </w:r>
      <w:r>
        <w:t xml:space="preserve">wage subsidies for apprentices and trainees, at a cost of </w:t>
      </w:r>
      <w:r w:rsidRPr="00D90561">
        <w:rPr>
          <w:b/>
          <w:bCs/>
        </w:rPr>
        <w:t>$365.3 million</w:t>
      </w:r>
      <w:r>
        <w:t xml:space="preserve"> over five years. Enrolments for the B</w:t>
      </w:r>
      <w:r w:rsidR="004263CB">
        <w:t>AC wag</w:t>
      </w:r>
      <w:r>
        <w:t>e subsidy, which provides employers with 12 months of wage subsidy support, were due to close on 30 March 202</w:t>
      </w:r>
      <w:r w:rsidR="00915DFA">
        <w:t>2</w:t>
      </w:r>
      <w:r>
        <w:t xml:space="preserve">.  They will now remain open until 30 June 2022.  </w:t>
      </w:r>
    </w:p>
    <w:p w14:paraId="0B7780C2" w14:textId="4CEA0814" w:rsidR="00D04C7D" w:rsidRDefault="00D04C7D" w:rsidP="00D04C7D">
      <w:r>
        <w:t>Any business that receives the BAC wage subsidy will also then be eligible for extended support through the C</w:t>
      </w:r>
      <w:r w:rsidR="00FC6B8A">
        <w:t>AC</w:t>
      </w:r>
      <w:r>
        <w:t xml:space="preserve"> wage subsidy</w:t>
      </w:r>
      <w:r w:rsidR="00FC6B8A">
        <w:t xml:space="preserve"> </w:t>
      </w:r>
      <w:r w:rsidR="007D5820">
        <w:t>in</w:t>
      </w:r>
      <w:r>
        <w:t xml:space="preserve"> the second and third year of a BAC-supported apprenticeship until 30 June 2027. </w:t>
      </w:r>
    </w:p>
    <w:p w14:paraId="314D1E7B" w14:textId="32023C8B" w:rsidR="002B1CE5" w:rsidRPr="00F51C18" w:rsidRDefault="00225274" w:rsidP="005921D9">
      <w:pPr>
        <w:pStyle w:val="Heading1"/>
      </w:pPr>
      <w:bookmarkStart w:id="0" w:name="_Toc30065222"/>
      <w:r>
        <w:t>Overview of the Australian Apprenticeships Incentive System</w:t>
      </w:r>
      <w:bookmarkEnd w:id="0"/>
    </w:p>
    <w:p w14:paraId="5F9C88EF" w14:textId="11DA12E6" w:rsidR="009074DB" w:rsidRDefault="00C0684C" w:rsidP="007F0F34">
      <w:r>
        <w:t>The</w:t>
      </w:r>
      <w:r w:rsidR="00E03ABA" w:rsidRPr="00E03ABA">
        <w:t xml:space="preserve"> </w:t>
      </w:r>
      <w:r w:rsidR="00314248" w:rsidRPr="00D90561">
        <w:rPr>
          <w:b/>
          <w:bCs/>
        </w:rPr>
        <w:t>$2.4 billion</w:t>
      </w:r>
      <w:r w:rsidR="00314248">
        <w:t xml:space="preserve"> </w:t>
      </w:r>
      <w:r w:rsidR="00E03ABA" w:rsidRPr="00E03ABA">
        <w:t xml:space="preserve">Australian Apprenticeships Incentive System </w:t>
      </w:r>
      <w:r w:rsidR="00FC3838">
        <w:t xml:space="preserve">is designed to increase commencements and </w:t>
      </w:r>
      <w:r w:rsidR="00005194">
        <w:t xml:space="preserve">completions in priority occupations and support employers around Australia to fill skill shortages. </w:t>
      </w:r>
      <w:r w:rsidR="00E03ABA" w:rsidRPr="00E03ABA">
        <w:t xml:space="preserve">  </w:t>
      </w:r>
    </w:p>
    <w:p w14:paraId="057424E9" w14:textId="399A401F" w:rsidR="00827885" w:rsidRDefault="00827885" w:rsidP="00827885">
      <w:r>
        <w:t>Government support under the A</w:t>
      </w:r>
      <w:r w:rsidR="00570E14">
        <w:t>ustralian Apprenticeships Incentive System</w:t>
      </w:r>
      <w:r>
        <w:t xml:space="preserve"> will focus on priority occupations, ensuring support </w:t>
      </w:r>
      <w:r w:rsidR="005921D9">
        <w:t>is targeted to</w:t>
      </w:r>
      <w:r>
        <w:t xml:space="preserve"> the skills that Australia needs most. Priority occupations are listed on the Australian Apprenticeships Priority List</w:t>
      </w:r>
      <w:r w:rsidR="00931D69">
        <w:t xml:space="preserve"> (Priority List)</w:t>
      </w:r>
      <w:r>
        <w:t xml:space="preserve">, </w:t>
      </w:r>
      <w:r w:rsidR="005921D9">
        <w:t xml:space="preserve">which will be updated annually. The Priority List is a list of 77 occupations, </w:t>
      </w:r>
      <w:r>
        <w:t>is based on National Skills Commission analysis of the occupations in current shortage and future demand over the next five years</w:t>
      </w:r>
      <w:r w:rsidR="000448D6">
        <w:t xml:space="preserve"> and that are most likely to involve an Australian Apprenticeship entry pathway</w:t>
      </w:r>
      <w:r>
        <w:t xml:space="preserve">.  </w:t>
      </w:r>
    </w:p>
    <w:p w14:paraId="27CD05A2" w14:textId="77777777" w:rsidR="00D90561" w:rsidRDefault="00D90561">
      <w:pPr>
        <w:spacing w:after="160" w:line="259" w:lineRule="auto"/>
        <w:rPr>
          <w:rFonts w:ascii="Calibri" w:eastAsiaTheme="majorEastAsia" w:hAnsi="Calibri" w:cstheme="majorBidi"/>
          <w:b/>
          <w:color w:val="343741"/>
          <w:sz w:val="32"/>
          <w:szCs w:val="32"/>
        </w:rPr>
      </w:pPr>
      <w:r>
        <w:br w:type="page"/>
      </w:r>
    </w:p>
    <w:p w14:paraId="6660D96D" w14:textId="1F47FD4C" w:rsidR="00051D56" w:rsidRDefault="00051D56" w:rsidP="008C0938">
      <w:pPr>
        <w:pStyle w:val="Heading1"/>
      </w:pPr>
      <w:r>
        <w:lastRenderedPageBreak/>
        <w:t>Support for Women in non-traditional trades</w:t>
      </w:r>
    </w:p>
    <w:p w14:paraId="171EDC69" w14:textId="5F6EB2DF" w:rsidR="00D05E30" w:rsidRDefault="005921D9" w:rsidP="00827885">
      <w:r>
        <w:t xml:space="preserve">The Australian Government has committed </w:t>
      </w:r>
      <w:r w:rsidRPr="00D90561">
        <w:rPr>
          <w:b/>
          <w:bCs/>
        </w:rPr>
        <w:t>$38.6 million</w:t>
      </w:r>
      <w:r>
        <w:t xml:space="preserve"> over four years to provide additional </w:t>
      </w:r>
      <w:r w:rsidR="000E1632">
        <w:t xml:space="preserve">support for </w:t>
      </w:r>
      <w:r w:rsidR="00D05E30" w:rsidRPr="00D05E30">
        <w:t>women who commence in eligible trade occupations on the Australian Apprenticeships Priority List</w:t>
      </w:r>
      <w:r>
        <w:t>. Eligible occupations are occupations that have had historically low rates of female participation. This measure will provide these women</w:t>
      </w:r>
      <w:r w:rsidR="00261EA0">
        <w:t xml:space="preserve"> with</w:t>
      </w:r>
      <w:r w:rsidR="00D05E30" w:rsidRPr="00D05E30">
        <w:t xml:space="preserve"> increas</w:t>
      </w:r>
      <w:r w:rsidR="00261EA0">
        <w:t>ed</w:t>
      </w:r>
      <w:r w:rsidR="00D05E30" w:rsidRPr="00D05E30">
        <w:t xml:space="preserve"> access to comprehensive wraparound support through the Australian Apprenticeship Support Network</w:t>
      </w:r>
      <w:r w:rsidR="00261EA0">
        <w:t>. This include</w:t>
      </w:r>
      <w:r w:rsidR="00502AC6">
        <w:t>s</w:t>
      </w:r>
      <w:r w:rsidR="00D05E30" w:rsidRPr="00D05E30">
        <w:t xml:space="preserve"> personalised advice and information on career options and apprenticeships pathways, pastoral care, career and industry mentoring, </w:t>
      </w:r>
      <w:r>
        <w:t>access to professional networks and entrepreneurship training. These non-financial supports will help to support more of these women to complete their apprenticeship and go on to have successful careers</w:t>
      </w:r>
      <w:r w:rsidR="00D05E30" w:rsidRPr="00D05E30">
        <w:t>.</w:t>
      </w:r>
      <w:r w:rsidR="00261EA0">
        <w:t xml:space="preserve"> </w:t>
      </w:r>
    </w:p>
    <w:p w14:paraId="34D0EC02" w14:textId="20DB848F" w:rsidR="004135B1" w:rsidRDefault="004135B1" w:rsidP="00422662">
      <w:pPr>
        <w:pStyle w:val="Heading1"/>
      </w:pPr>
      <w:r>
        <w:t xml:space="preserve">Regional Apprenticeships Boost </w:t>
      </w:r>
    </w:p>
    <w:p w14:paraId="20792072" w14:textId="625556BD" w:rsidR="004135B1" w:rsidRPr="004135B1" w:rsidRDefault="004135B1" w:rsidP="004135B1">
      <w:r w:rsidRPr="004135B1">
        <w:t>The Australian Government will expand support for eligible employers and Australian Apprentices in regional and remote Australia to support greater apprenticeship completions</w:t>
      </w:r>
      <w:r>
        <w:t xml:space="preserve">. </w:t>
      </w:r>
      <w:r w:rsidRPr="004135B1">
        <w:t xml:space="preserve">The measure, which will cost </w:t>
      </w:r>
      <w:r w:rsidRPr="00D4338A">
        <w:rPr>
          <w:b/>
          <w:bCs/>
        </w:rPr>
        <w:t>$</w:t>
      </w:r>
      <w:r w:rsidRPr="0046077C">
        <w:rPr>
          <w:b/>
          <w:bCs/>
        </w:rPr>
        <w:t>144.1 million</w:t>
      </w:r>
      <w:r w:rsidRPr="004135B1">
        <w:t xml:space="preserve">, is part of the $2 billion </w:t>
      </w:r>
      <w:r w:rsidRPr="004135B1">
        <w:rPr>
          <w:i/>
          <w:iCs/>
        </w:rPr>
        <w:t>Regional Accelerator Program,</w:t>
      </w:r>
      <w:r w:rsidRPr="004135B1">
        <w:t xml:space="preserve"> which is topping up existing Commonwealth programs to grow regional economies.</w:t>
      </w:r>
      <w:r>
        <w:t xml:space="preserve"> </w:t>
      </w:r>
      <w:bookmarkStart w:id="1" w:name="_Hlk98337643"/>
      <w:r w:rsidRPr="004135B1">
        <w:t>The Regional Apprenticeship Boost will provide a 5 per cent boost to employers of Australian Apprentices in priority occupations in regional and remote areas between 1 July 2022 and 30 June 2024, on top of what they would receive under the new Australian Apprentice</w:t>
      </w:r>
      <w:r w:rsidR="004C10EE">
        <w:t>ships</w:t>
      </w:r>
      <w:r w:rsidRPr="004135B1">
        <w:t xml:space="preserve"> Incentive System</w:t>
      </w:r>
      <w:r>
        <w:t>.</w:t>
      </w:r>
      <w:bookmarkEnd w:id="1"/>
      <w:r>
        <w:t xml:space="preserve"> </w:t>
      </w:r>
      <w:r w:rsidRPr="004135B1">
        <w:t xml:space="preserve">In-Training Support (ITS) will also be expanded, providing 29,000 additional places for regional and remote Australian Apprentices, with personalised assistance for those at risk of not completing their apprenticeship. Support provided may include pastoral care, career and industry mentoring, </w:t>
      </w:r>
      <w:proofErr w:type="gramStart"/>
      <w:r w:rsidRPr="004135B1">
        <w:t>counselling</w:t>
      </w:r>
      <w:proofErr w:type="gramEnd"/>
      <w:r w:rsidRPr="004135B1">
        <w:t xml:space="preserve"> and mediation, as well as referrals to specialist services.</w:t>
      </w:r>
    </w:p>
    <w:p w14:paraId="42D70A57" w14:textId="7019860C" w:rsidR="00051D56" w:rsidRDefault="00051D56" w:rsidP="008C0938">
      <w:pPr>
        <w:pStyle w:val="Heading1"/>
      </w:pPr>
      <w:r>
        <w:t>Australian Apprenticeship Support Loans</w:t>
      </w:r>
    </w:p>
    <w:p w14:paraId="1E385C4B" w14:textId="656A94CC" w:rsidR="008C0938" w:rsidRDefault="002870B7" w:rsidP="00827885">
      <w:r>
        <w:t xml:space="preserve">The Australian Government </w:t>
      </w:r>
      <w:r w:rsidR="005921D9">
        <w:t xml:space="preserve">has committed </w:t>
      </w:r>
      <w:r w:rsidR="005921D9" w:rsidRPr="00D90561">
        <w:rPr>
          <w:b/>
          <w:bCs/>
        </w:rPr>
        <w:t>$22.5 million</w:t>
      </w:r>
      <w:r w:rsidR="005921D9">
        <w:t xml:space="preserve"> over five years </w:t>
      </w:r>
      <w:r w:rsidR="00314248">
        <w:t xml:space="preserve">(underlying cash) </w:t>
      </w:r>
      <w:r w:rsidR="005921D9">
        <w:t xml:space="preserve">from 2021-22 to rename and expand the Trade Support Loans scheme. Subject to the passage of legislation, the new Australian Apprenticeship Support Loans scheme will be available for all apprentices and trainees in occupations on the Priority List with income contingent loans of up to $21,542, to help them meet day to day costs while they continue their studies. This will </w:t>
      </w:r>
      <w:proofErr w:type="gramStart"/>
      <w:r w:rsidR="005921D9">
        <w:t>open up</w:t>
      </w:r>
      <w:proofErr w:type="gramEnd"/>
      <w:r w:rsidR="005921D9">
        <w:t xml:space="preserve"> the loans scheme to trainees in the care sector for the first time. The measure will </w:t>
      </w:r>
      <w:r w:rsidR="004517E7" w:rsidRPr="004517E7">
        <w:t>enable backdating of payments to provide immediate support to recipients.</w:t>
      </w:r>
    </w:p>
    <w:p w14:paraId="690A33FA" w14:textId="77777777" w:rsidR="005921D9" w:rsidRDefault="005921D9" w:rsidP="005921D9">
      <w:pPr>
        <w:pStyle w:val="Heading1"/>
      </w:pPr>
      <w:r>
        <w:t>Support for Young Australian Apprentices</w:t>
      </w:r>
    </w:p>
    <w:p w14:paraId="4778F0AF" w14:textId="44DB3EA2" w:rsidR="005921D9" w:rsidRDefault="005921D9" w:rsidP="005921D9">
      <w:r w:rsidRPr="00D40B6F">
        <w:t xml:space="preserve">From 1 July 2022, young apprentices aged 15 to 20 years will receive additional support to complete their </w:t>
      </w:r>
      <w:r>
        <w:t>Australian Apprenticeship</w:t>
      </w:r>
      <w:r w:rsidRPr="00D40B6F">
        <w:t xml:space="preserve">. All newly commencing young </w:t>
      </w:r>
      <w:r>
        <w:t>Australian Apprentices</w:t>
      </w:r>
      <w:r w:rsidRPr="00D40B6F">
        <w:t xml:space="preserve"> will receive a follow-up call within three months of commencing to ensure any issues are identified early. In addition, </w:t>
      </w:r>
      <w:r>
        <w:t xml:space="preserve">an extra </w:t>
      </w:r>
      <w:r w:rsidRPr="00D40B6F">
        <w:t xml:space="preserve">2,500 in-training support places </w:t>
      </w:r>
      <w:r>
        <w:t xml:space="preserve">will be made available </w:t>
      </w:r>
      <w:r w:rsidRPr="00D40B6F">
        <w:t xml:space="preserve">for young Australian </w:t>
      </w:r>
      <w:r>
        <w:t>A</w:t>
      </w:r>
      <w:r w:rsidRPr="00D40B6F">
        <w:t>pprentices.</w:t>
      </w:r>
      <w:r>
        <w:t xml:space="preserve"> This comes on top of the 30,000 in training support places taken up by young people.</w:t>
      </w:r>
    </w:p>
    <w:p w14:paraId="6DD32A72" w14:textId="55E0F18E" w:rsidR="005921D9" w:rsidRDefault="005921D9" w:rsidP="00314248">
      <w:pPr>
        <w:pStyle w:val="Heading1"/>
      </w:pPr>
      <w:r>
        <w:t>Living Away from Home Allowance and Disability Australian Apprentice Wage Support</w:t>
      </w:r>
    </w:p>
    <w:p w14:paraId="459E680A" w14:textId="75818FCD" w:rsidR="005921D9" w:rsidRDefault="005921D9" w:rsidP="0046077C">
      <w:r>
        <w:t>These supports will continue to be available with no changes.</w:t>
      </w:r>
    </w:p>
    <w:p w14:paraId="6900351C" w14:textId="271C6171" w:rsidR="00623025" w:rsidRDefault="00623025" w:rsidP="00623025">
      <w:pPr>
        <w:pStyle w:val="Heading2"/>
      </w:pPr>
      <w:bookmarkStart w:id="2" w:name="_Toc30065224"/>
      <w:r>
        <w:t>List of incentives available</w:t>
      </w:r>
    </w:p>
    <w:tbl>
      <w:tblPr>
        <w:tblStyle w:val="TableGrid"/>
        <w:tblW w:w="0" w:type="auto"/>
        <w:tblLook w:val="04A0" w:firstRow="1" w:lastRow="0" w:firstColumn="1" w:lastColumn="0" w:noHBand="0" w:noVBand="1"/>
      </w:tblPr>
      <w:tblGrid>
        <w:gridCol w:w="2263"/>
        <w:gridCol w:w="3261"/>
        <w:gridCol w:w="3492"/>
      </w:tblGrid>
      <w:tr w:rsidR="006959C2" w14:paraId="3FCF86EC" w14:textId="77777777" w:rsidTr="0021317A">
        <w:tc>
          <w:tcPr>
            <w:tcW w:w="9016" w:type="dxa"/>
            <w:gridSpan w:val="3"/>
            <w:shd w:val="clear" w:color="auto" w:fill="FFC000"/>
          </w:tcPr>
          <w:p w14:paraId="08D71F11" w14:textId="7CD496D2" w:rsidR="006959C2" w:rsidRPr="0021317A" w:rsidRDefault="00FC3CBE" w:rsidP="00285C7B">
            <w:pPr>
              <w:spacing w:before="240"/>
              <w:rPr>
                <w:b/>
                <w:bCs/>
                <w:sz w:val="24"/>
                <w:szCs w:val="24"/>
              </w:rPr>
            </w:pPr>
            <w:r>
              <w:rPr>
                <w:b/>
                <w:bCs/>
                <w:color w:val="002060"/>
                <w:sz w:val="28"/>
                <w:szCs w:val="28"/>
              </w:rPr>
              <w:t>F</w:t>
            </w:r>
            <w:r w:rsidR="00323EDE">
              <w:rPr>
                <w:b/>
                <w:bCs/>
                <w:color w:val="002060"/>
                <w:sz w:val="28"/>
                <w:szCs w:val="28"/>
              </w:rPr>
              <w:t>rom 1 July 2022 until 30 June 2024</w:t>
            </w:r>
          </w:p>
        </w:tc>
      </w:tr>
      <w:tr w:rsidR="00FC3CBE" w14:paraId="68A2D4F4" w14:textId="77777777" w:rsidTr="00310C1C">
        <w:tc>
          <w:tcPr>
            <w:tcW w:w="9016" w:type="dxa"/>
            <w:gridSpan w:val="3"/>
            <w:shd w:val="clear" w:color="auto" w:fill="002060"/>
          </w:tcPr>
          <w:p w14:paraId="56E34A36" w14:textId="7707B345" w:rsidR="00FC3CBE" w:rsidRPr="00FF3A79" w:rsidRDefault="00FC3CBE" w:rsidP="00EF1BFD">
            <w:pPr>
              <w:spacing w:after="0"/>
              <w:rPr>
                <w:b/>
                <w:bCs/>
                <w:sz w:val="24"/>
                <w:szCs w:val="24"/>
              </w:rPr>
            </w:pPr>
            <w:r w:rsidRPr="00FF3A79">
              <w:rPr>
                <w:b/>
                <w:bCs/>
                <w:sz w:val="24"/>
                <w:szCs w:val="24"/>
              </w:rPr>
              <w:t>For employers:</w:t>
            </w:r>
          </w:p>
        </w:tc>
      </w:tr>
      <w:tr w:rsidR="006959C2" w14:paraId="007F1E26" w14:textId="77777777" w:rsidTr="00EF1BFD">
        <w:tc>
          <w:tcPr>
            <w:tcW w:w="2263" w:type="dxa"/>
          </w:tcPr>
          <w:p w14:paraId="1777EAF9" w14:textId="6C954F67" w:rsidR="006959C2" w:rsidRDefault="0041225F" w:rsidP="002E5463">
            <w:pPr>
              <w:spacing w:before="240"/>
            </w:pPr>
            <w:r>
              <w:t xml:space="preserve">Wage subsidy for employers of </w:t>
            </w:r>
            <w:r w:rsidR="00B35C45">
              <w:t>Australian A</w:t>
            </w:r>
            <w:r>
              <w:t>pprentices in Priority Occupations</w:t>
            </w:r>
          </w:p>
        </w:tc>
        <w:tc>
          <w:tcPr>
            <w:tcW w:w="3261" w:type="dxa"/>
          </w:tcPr>
          <w:p w14:paraId="6E7E00C3" w14:textId="565DAAF0" w:rsidR="006959C2" w:rsidRDefault="00B643F9" w:rsidP="00A77A49">
            <w:pPr>
              <w:spacing w:before="240"/>
            </w:pPr>
            <w:r w:rsidRPr="00B643F9">
              <w:t xml:space="preserve">10 per cent </w:t>
            </w:r>
            <w:r>
              <w:t xml:space="preserve">of wages </w:t>
            </w:r>
            <w:r w:rsidRPr="00B643F9">
              <w:t xml:space="preserve">for </w:t>
            </w:r>
            <w:proofErr w:type="gramStart"/>
            <w:r w:rsidRPr="00B643F9">
              <w:t>first</w:t>
            </w:r>
            <w:r w:rsidR="00831656">
              <w:t xml:space="preserve"> and second</w:t>
            </w:r>
            <w:r w:rsidRPr="00B643F9">
              <w:t xml:space="preserve"> year</w:t>
            </w:r>
            <w:proofErr w:type="gramEnd"/>
            <w:r w:rsidRPr="00B643F9">
              <w:t xml:space="preserve"> apprentices (up to $1,500 per quarter)</w:t>
            </w:r>
            <w:r w:rsidR="00DC6736">
              <w:t xml:space="preserve"> and</w:t>
            </w:r>
            <w:r w:rsidR="00B6481D">
              <w:t xml:space="preserve"> 5</w:t>
            </w:r>
            <w:r w:rsidRPr="00B643F9">
              <w:t xml:space="preserve"> per cent </w:t>
            </w:r>
            <w:r w:rsidR="007544BE">
              <w:t xml:space="preserve">of wages </w:t>
            </w:r>
            <w:r w:rsidRPr="00B643F9">
              <w:t xml:space="preserve">for third year apprentices (up to $750 per quarter).  </w:t>
            </w:r>
          </w:p>
        </w:tc>
        <w:tc>
          <w:tcPr>
            <w:tcW w:w="3492" w:type="dxa"/>
          </w:tcPr>
          <w:p w14:paraId="72F01C6B" w14:textId="3F09F98C" w:rsidR="00DB0D06" w:rsidRDefault="00324999" w:rsidP="003F4244">
            <w:pPr>
              <w:spacing w:before="240"/>
            </w:pPr>
            <w:r>
              <w:t>For employers of new or recommencing Australian Apprentices</w:t>
            </w:r>
            <w:r w:rsidR="00A55F54">
              <w:t xml:space="preserve"> </w:t>
            </w:r>
            <w:r w:rsidR="00445697">
              <w:t xml:space="preserve">undertaking a Certificate III or higher qualification </w:t>
            </w:r>
            <w:r>
              <w:t>in a Priority Occupation on the Australian Apprenticeship Priority List.</w:t>
            </w:r>
          </w:p>
        </w:tc>
      </w:tr>
      <w:tr w:rsidR="004135B1" w14:paraId="1BD71088" w14:textId="77777777" w:rsidTr="00EF1BFD">
        <w:tc>
          <w:tcPr>
            <w:tcW w:w="2263" w:type="dxa"/>
          </w:tcPr>
          <w:p w14:paraId="6E0725A0" w14:textId="31E10B8D" w:rsidR="004135B1" w:rsidRDefault="004135B1" w:rsidP="002E5463">
            <w:pPr>
              <w:spacing w:before="240"/>
            </w:pPr>
            <w:r>
              <w:t xml:space="preserve">Wage subsidy for employers of Australian Apprentices in Priority Occupations in regional and remote locations </w:t>
            </w:r>
          </w:p>
        </w:tc>
        <w:tc>
          <w:tcPr>
            <w:tcW w:w="3261" w:type="dxa"/>
          </w:tcPr>
          <w:p w14:paraId="233B5633" w14:textId="4B6F8B68" w:rsidR="004135B1" w:rsidRPr="00B643F9" w:rsidRDefault="004135B1" w:rsidP="00A77A49">
            <w:pPr>
              <w:spacing w:before="240"/>
            </w:pPr>
            <w:r>
              <w:t>Additional 5 per cent of wages for first year apprentices (</w:t>
            </w:r>
            <w:r w:rsidRPr="00B643F9">
              <w:t>1</w:t>
            </w:r>
            <w:r>
              <w:t>5</w:t>
            </w:r>
            <w:r w:rsidRPr="00B643F9">
              <w:t xml:space="preserve"> per cent </w:t>
            </w:r>
            <w:r>
              <w:t xml:space="preserve">of wages </w:t>
            </w:r>
            <w:r w:rsidRPr="00B643F9">
              <w:t>for first</w:t>
            </w:r>
            <w:r>
              <w:t xml:space="preserve"> </w:t>
            </w:r>
            <w:r w:rsidRPr="00B643F9">
              <w:t>year apprentices (up to $</w:t>
            </w:r>
            <w:r>
              <w:t>2</w:t>
            </w:r>
            <w:r w:rsidRPr="00B643F9">
              <w:t>,</w:t>
            </w:r>
            <w:r>
              <w:t>2</w:t>
            </w:r>
            <w:r w:rsidRPr="00B643F9">
              <w:t>50 per quarter)</w:t>
            </w:r>
            <w:r>
              <w:t xml:space="preserve">, 10 per cent of wages in the second year </w:t>
            </w:r>
            <w:r w:rsidR="00422662">
              <w:t xml:space="preserve">(up to $1,500 per quarter) </w:t>
            </w:r>
            <w:r>
              <w:t>and 5</w:t>
            </w:r>
            <w:r w:rsidRPr="00B643F9">
              <w:t xml:space="preserve"> per cent </w:t>
            </w:r>
            <w:r>
              <w:t xml:space="preserve">of wages </w:t>
            </w:r>
            <w:r w:rsidRPr="00B643F9">
              <w:t>for third year apprentices (up to $750 per quarter)</w:t>
            </w:r>
            <w:r>
              <w:t xml:space="preserve">). </w:t>
            </w:r>
          </w:p>
        </w:tc>
        <w:tc>
          <w:tcPr>
            <w:tcW w:w="3492" w:type="dxa"/>
          </w:tcPr>
          <w:p w14:paraId="3666ABBC" w14:textId="7CB743DA" w:rsidR="004135B1" w:rsidRDefault="004135B1" w:rsidP="003F4244">
            <w:pPr>
              <w:spacing w:before="240"/>
            </w:pPr>
            <w:r>
              <w:t xml:space="preserve">For employers of new or recommencing Australian Apprentices </w:t>
            </w:r>
            <w:r w:rsidR="00445697">
              <w:t>undertaking a Certificate III or higher qualification</w:t>
            </w:r>
            <w:r>
              <w:t xml:space="preserve"> in a Priority Occupation on the Australian Apprenticeship Priority List who </w:t>
            </w:r>
            <w:proofErr w:type="gramStart"/>
            <w:r>
              <w:t>are located in</w:t>
            </w:r>
            <w:proofErr w:type="gramEnd"/>
            <w:r>
              <w:t xml:space="preserve"> regional or remote Australia (based on the ABS definition).</w:t>
            </w:r>
          </w:p>
        </w:tc>
      </w:tr>
      <w:tr w:rsidR="006959C2" w14:paraId="432D65B0" w14:textId="77777777" w:rsidTr="00EF1BFD">
        <w:tc>
          <w:tcPr>
            <w:tcW w:w="2263" w:type="dxa"/>
          </w:tcPr>
          <w:p w14:paraId="27B4533A" w14:textId="2666F5F9" w:rsidR="006959C2" w:rsidRDefault="007544BE" w:rsidP="00057C8C">
            <w:pPr>
              <w:spacing w:before="240"/>
            </w:pPr>
            <w:r>
              <w:t xml:space="preserve">Hiring incentive for employers of </w:t>
            </w:r>
            <w:r w:rsidR="00B35C45">
              <w:t>Australian Apprentices</w:t>
            </w:r>
            <w:r>
              <w:t xml:space="preserve"> </w:t>
            </w:r>
            <w:r w:rsidRPr="00F5266B">
              <w:rPr>
                <w:u w:val="single"/>
              </w:rPr>
              <w:t>not</w:t>
            </w:r>
            <w:r>
              <w:t xml:space="preserve"> </w:t>
            </w:r>
            <w:r w:rsidR="00F5266B">
              <w:t>in a Priority Occupation</w:t>
            </w:r>
          </w:p>
        </w:tc>
        <w:tc>
          <w:tcPr>
            <w:tcW w:w="3261" w:type="dxa"/>
          </w:tcPr>
          <w:p w14:paraId="4BE98D1F" w14:textId="2ABACE4B" w:rsidR="006959C2" w:rsidRDefault="00F5266B" w:rsidP="00A77A49">
            <w:pPr>
              <w:spacing w:before="240"/>
            </w:pPr>
            <w:r>
              <w:t>$3,500</w:t>
            </w:r>
            <w:r w:rsidR="00D16691">
              <w:t xml:space="preserve"> </w:t>
            </w:r>
            <w:r w:rsidR="00D16691" w:rsidRPr="00D16691">
              <w:t xml:space="preserve">paid in two equal six-monthly instalments </w:t>
            </w:r>
            <w:r w:rsidR="00B00B37">
              <w:t>(</w:t>
            </w:r>
            <w:r w:rsidR="00D16691">
              <w:t>$1,750</w:t>
            </w:r>
            <w:r w:rsidR="00B00B37">
              <w:t xml:space="preserve"> each)</w:t>
            </w:r>
            <w:r w:rsidR="00D16691">
              <w:t xml:space="preserve"> </w:t>
            </w:r>
            <w:r w:rsidR="00F3274F">
              <w:t>after</w:t>
            </w:r>
            <w:r w:rsidR="00D16691" w:rsidRPr="00D16691">
              <w:t xml:space="preserve"> commencement.</w:t>
            </w:r>
          </w:p>
        </w:tc>
        <w:tc>
          <w:tcPr>
            <w:tcW w:w="3492" w:type="dxa"/>
          </w:tcPr>
          <w:p w14:paraId="59D7B451" w14:textId="037CE035" w:rsidR="006959C2" w:rsidRDefault="000535CE" w:rsidP="000535CE">
            <w:pPr>
              <w:spacing w:before="240"/>
            </w:pPr>
            <w:r w:rsidRPr="000535CE">
              <w:t xml:space="preserve">For employers of new or recommencing Australian Apprentices </w:t>
            </w:r>
            <w:r w:rsidR="00B24098">
              <w:t>undertaking a Certificate II or higher qualification</w:t>
            </w:r>
            <w:r w:rsidRPr="000535CE">
              <w:t xml:space="preserve"> in a</w:t>
            </w:r>
            <w:r>
              <w:t>n oc</w:t>
            </w:r>
            <w:r w:rsidRPr="000535CE">
              <w:t xml:space="preserve">cupation </w:t>
            </w:r>
            <w:r>
              <w:t xml:space="preserve">that is </w:t>
            </w:r>
            <w:r w:rsidRPr="000535CE">
              <w:rPr>
                <w:u w:val="single"/>
              </w:rPr>
              <w:t>not</w:t>
            </w:r>
            <w:r>
              <w:t xml:space="preserve"> </w:t>
            </w:r>
            <w:r w:rsidRPr="000535CE">
              <w:t>on the Australian Apprenticeship Priority List</w:t>
            </w:r>
            <w:r w:rsidR="00052EB8">
              <w:t xml:space="preserve"> </w:t>
            </w:r>
            <w:r w:rsidR="00052EB8" w:rsidRPr="00EF1BFD">
              <w:t xml:space="preserve">or in a Certificate II qualification in </w:t>
            </w:r>
            <w:r w:rsidR="00B24098">
              <w:t>an occupation</w:t>
            </w:r>
            <w:r w:rsidR="00052EB8" w:rsidRPr="00EF1BFD">
              <w:t xml:space="preserve"> on the Australian Apprenticeships Priority List.</w:t>
            </w:r>
          </w:p>
        </w:tc>
      </w:tr>
      <w:tr w:rsidR="00FF3A79" w14:paraId="42C9EBAA" w14:textId="77777777" w:rsidTr="00A01EF7">
        <w:tc>
          <w:tcPr>
            <w:tcW w:w="9016" w:type="dxa"/>
            <w:gridSpan w:val="3"/>
            <w:shd w:val="clear" w:color="auto" w:fill="002060"/>
          </w:tcPr>
          <w:p w14:paraId="2C8D462D" w14:textId="5215143A" w:rsidR="00FF3A79" w:rsidRPr="00204478" w:rsidRDefault="00FF3A79" w:rsidP="00EF1BFD">
            <w:pPr>
              <w:spacing w:after="0"/>
              <w:rPr>
                <w:b/>
                <w:bCs/>
                <w:sz w:val="24"/>
                <w:szCs w:val="24"/>
              </w:rPr>
            </w:pPr>
            <w:r>
              <w:rPr>
                <w:b/>
                <w:bCs/>
                <w:sz w:val="24"/>
                <w:szCs w:val="24"/>
              </w:rPr>
              <w:t>For Australian Apprentices:</w:t>
            </w:r>
          </w:p>
        </w:tc>
      </w:tr>
      <w:tr w:rsidR="008845BC" w14:paraId="221966B3" w14:textId="77777777" w:rsidTr="00EF1BFD">
        <w:tc>
          <w:tcPr>
            <w:tcW w:w="2263" w:type="dxa"/>
          </w:tcPr>
          <w:p w14:paraId="1789F40D" w14:textId="5FFF941E" w:rsidR="008845BC" w:rsidRDefault="00D10C8F" w:rsidP="00057C8C">
            <w:pPr>
              <w:spacing w:before="240"/>
            </w:pPr>
            <w:r>
              <w:t>Australian Apprentice Training Support Payment</w:t>
            </w:r>
          </w:p>
        </w:tc>
        <w:tc>
          <w:tcPr>
            <w:tcW w:w="3261" w:type="dxa"/>
          </w:tcPr>
          <w:p w14:paraId="22646673" w14:textId="6A45CD8D" w:rsidR="008845BC" w:rsidRDefault="00034B1F" w:rsidP="00A51CCA">
            <w:pPr>
              <w:spacing w:before="240"/>
            </w:pPr>
            <w:r>
              <w:t xml:space="preserve">$1,250 every six months </w:t>
            </w:r>
            <w:r w:rsidR="00A51CCA">
              <w:t>over</w:t>
            </w:r>
            <w:r>
              <w:t xml:space="preserve"> the first two years of the Australian Apprenticeship (up to $5,000</w:t>
            </w:r>
            <w:r w:rsidR="00A51CCA">
              <w:t xml:space="preserve"> in total).</w:t>
            </w:r>
          </w:p>
        </w:tc>
        <w:tc>
          <w:tcPr>
            <w:tcW w:w="3492" w:type="dxa"/>
          </w:tcPr>
          <w:p w14:paraId="00BB0773" w14:textId="68B200C2" w:rsidR="008845BC" w:rsidRDefault="00C34B04" w:rsidP="00082B81">
            <w:pPr>
              <w:spacing w:before="240"/>
            </w:pPr>
            <w:r w:rsidRPr="00377499">
              <w:t>Direct financial assistance for Australian Apprentices</w:t>
            </w:r>
            <w:r>
              <w:t xml:space="preserve"> </w:t>
            </w:r>
            <w:r w:rsidR="00445697">
              <w:t>undertaking a Certificate III or higher qualification</w:t>
            </w:r>
            <w:r>
              <w:t xml:space="preserve"> in a Priority Occupation on the Australian Apprenticeships Priority List</w:t>
            </w:r>
            <w:r w:rsidRPr="00377499">
              <w:t xml:space="preserve"> to support them to complete their training.</w:t>
            </w:r>
          </w:p>
        </w:tc>
      </w:tr>
      <w:tr w:rsidR="00E613DE" w14:paraId="18ADE782" w14:textId="77777777" w:rsidTr="00EF1BFD">
        <w:tc>
          <w:tcPr>
            <w:tcW w:w="2263" w:type="dxa"/>
          </w:tcPr>
          <w:p w14:paraId="2BBD971D" w14:textId="332ABFCD" w:rsidR="00E613DE" w:rsidRDefault="00E613DE" w:rsidP="00E613DE">
            <w:pPr>
              <w:spacing w:before="240"/>
            </w:pPr>
            <w:r>
              <w:t xml:space="preserve">Living Away </w:t>
            </w:r>
            <w:proofErr w:type="gramStart"/>
            <w:r>
              <w:t>From</w:t>
            </w:r>
            <w:proofErr w:type="gramEnd"/>
            <w:r>
              <w:t xml:space="preserve"> Home Allowance</w:t>
            </w:r>
          </w:p>
        </w:tc>
        <w:tc>
          <w:tcPr>
            <w:tcW w:w="3261" w:type="dxa"/>
          </w:tcPr>
          <w:p w14:paraId="235AF746" w14:textId="61096B63" w:rsidR="00E613DE" w:rsidRDefault="00E613DE" w:rsidP="00E613DE">
            <w:pPr>
              <w:spacing w:before="240"/>
            </w:pPr>
            <w:r w:rsidRPr="00940781">
              <w:t xml:space="preserve">Up to 12 months of support at the </w:t>
            </w:r>
            <w:proofErr w:type="gramStart"/>
            <w:r w:rsidRPr="00940781">
              <w:t>first year</w:t>
            </w:r>
            <w:proofErr w:type="gramEnd"/>
            <w:r w:rsidRPr="00940781">
              <w:t xml:space="preserve"> rate of $77.17 per week; a further 12 months assistance at the second year rate of $38.59 per week; and a further 12 months assistance at the third year rate of $25 per week.</w:t>
            </w:r>
          </w:p>
        </w:tc>
        <w:tc>
          <w:tcPr>
            <w:tcW w:w="3492" w:type="dxa"/>
          </w:tcPr>
          <w:p w14:paraId="73CCF3B2" w14:textId="4169A3EF" w:rsidR="00E613DE" w:rsidRDefault="00E613DE" w:rsidP="00E613DE">
            <w:pPr>
              <w:spacing w:before="240"/>
            </w:pPr>
            <w:r w:rsidRPr="00940781">
              <w:t xml:space="preserve">Australian Apprentices undertaking a Certificate II or </w:t>
            </w:r>
            <w:proofErr w:type="gramStart"/>
            <w:r w:rsidRPr="00940781">
              <w:t>higher level</w:t>
            </w:r>
            <w:proofErr w:type="gramEnd"/>
            <w:r w:rsidRPr="00940781">
              <w:t xml:space="preserve"> qualification may be eligible for the Living Away From Home Allowance if they have to move away from their parental/guardian home for the first time to commence or remain in an Australian Apprenticeship, or are homeless.</w:t>
            </w:r>
          </w:p>
        </w:tc>
      </w:tr>
      <w:tr w:rsidR="00F77FEB" w14:paraId="5E380AEA" w14:textId="77777777" w:rsidTr="00EF1BFD">
        <w:tc>
          <w:tcPr>
            <w:tcW w:w="2263" w:type="dxa"/>
          </w:tcPr>
          <w:p w14:paraId="08C167FA" w14:textId="5A776D8B" w:rsidR="00F77FEB" w:rsidRDefault="00B0118E" w:rsidP="00057C8C">
            <w:pPr>
              <w:spacing w:before="240"/>
            </w:pPr>
            <w:r>
              <w:t>Trade Support Loans</w:t>
            </w:r>
            <w:r w:rsidR="004B109C">
              <w:t>*</w:t>
            </w:r>
          </w:p>
          <w:p w14:paraId="1FB063D7" w14:textId="2FCE9C6A" w:rsidR="00A74630" w:rsidRPr="00D9259A" w:rsidRDefault="00FE4341" w:rsidP="004178EB">
            <w:pPr>
              <w:spacing w:before="240"/>
              <w:rPr>
                <w:i/>
                <w:iCs/>
              </w:rPr>
            </w:pPr>
            <w:r w:rsidRPr="00D9259A">
              <w:rPr>
                <w:i/>
                <w:iCs/>
              </w:rPr>
              <w:t>* The Government is pursuing amendments to the Trade Support Loans Act</w:t>
            </w:r>
            <w:r w:rsidR="00D9259A" w:rsidRPr="00D9259A">
              <w:rPr>
                <w:i/>
                <w:iCs/>
              </w:rPr>
              <w:t xml:space="preserve"> 2014</w:t>
            </w:r>
            <w:r w:rsidRPr="00D9259A">
              <w:rPr>
                <w:i/>
                <w:iCs/>
              </w:rPr>
              <w:t xml:space="preserve"> </w:t>
            </w:r>
            <w:proofErr w:type="gramStart"/>
            <w:r w:rsidRPr="00D9259A">
              <w:rPr>
                <w:i/>
                <w:iCs/>
              </w:rPr>
              <w:t>in</w:t>
            </w:r>
            <w:r w:rsidR="00D9259A" w:rsidRPr="00D9259A">
              <w:rPr>
                <w:i/>
                <w:iCs/>
              </w:rPr>
              <w:t xml:space="preserve"> </w:t>
            </w:r>
            <w:r w:rsidRPr="00D9259A">
              <w:rPr>
                <w:i/>
                <w:iCs/>
              </w:rPr>
              <w:t>order to</w:t>
            </w:r>
            <w:proofErr w:type="gramEnd"/>
            <w:r w:rsidRPr="00D9259A">
              <w:rPr>
                <w:i/>
                <w:iCs/>
              </w:rPr>
              <w:t xml:space="preserve"> expand access</w:t>
            </w:r>
            <w:r w:rsidR="00A74630" w:rsidRPr="00D9259A">
              <w:rPr>
                <w:i/>
                <w:iCs/>
              </w:rPr>
              <w:t xml:space="preserve"> </w:t>
            </w:r>
            <w:r w:rsidR="00A278CA" w:rsidRPr="00D9259A">
              <w:rPr>
                <w:i/>
                <w:iCs/>
              </w:rPr>
              <w:t xml:space="preserve">to all </w:t>
            </w:r>
            <w:r w:rsidR="004178EB" w:rsidRPr="00D9259A">
              <w:rPr>
                <w:i/>
                <w:iCs/>
              </w:rPr>
              <w:t>Australian Apprentices on the Australian Apprenticeship Priority List</w:t>
            </w:r>
            <w:r w:rsidRPr="00D9259A">
              <w:rPr>
                <w:i/>
                <w:iCs/>
              </w:rPr>
              <w:t xml:space="preserve">. </w:t>
            </w:r>
            <w:r w:rsidR="004178EB" w:rsidRPr="00D9259A">
              <w:rPr>
                <w:i/>
                <w:iCs/>
              </w:rPr>
              <w:t xml:space="preserve"> </w:t>
            </w:r>
          </w:p>
        </w:tc>
        <w:tc>
          <w:tcPr>
            <w:tcW w:w="3261" w:type="dxa"/>
          </w:tcPr>
          <w:p w14:paraId="4CF2F2FD" w14:textId="1B54CE37" w:rsidR="00F77FEB" w:rsidRDefault="00A74630" w:rsidP="00E1271C">
            <w:pPr>
              <w:spacing w:before="240"/>
            </w:pPr>
            <w:r>
              <w:t xml:space="preserve">Loans </w:t>
            </w:r>
            <w:r w:rsidR="00DC719C">
              <w:t>of up to $</w:t>
            </w:r>
            <w:r w:rsidR="00DC719C" w:rsidRPr="00BC5FB4">
              <w:t>21,</w:t>
            </w:r>
            <w:r w:rsidR="00036724" w:rsidRPr="00BC5FB4">
              <w:t>77</w:t>
            </w:r>
            <w:r w:rsidR="0083259B" w:rsidRPr="00BC5FB4">
              <w:t>9 (2021-22)</w:t>
            </w:r>
            <w:r w:rsidR="00DC719C">
              <w:t xml:space="preserve"> over the course</w:t>
            </w:r>
            <w:r w:rsidR="0097174B">
              <w:t xml:space="preserve"> of the Australian </w:t>
            </w:r>
            <w:r w:rsidR="0083259B">
              <w:t>Apprenticeship</w:t>
            </w:r>
            <w:r w:rsidR="0097174B">
              <w:t>.</w:t>
            </w:r>
            <w:r w:rsidR="00DC719C">
              <w:t xml:space="preserve">  </w:t>
            </w:r>
          </w:p>
        </w:tc>
        <w:tc>
          <w:tcPr>
            <w:tcW w:w="3492" w:type="dxa"/>
          </w:tcPr>
          <w:p w14:paraId="1DB5C0CC" w14:textId="77777777" w:rsidR="00F77FEB" w:rsidRDefault="00E97B5E" w:rsidP="00F16355">
            <w:pPr>
              <w:spacing w:before="240"/>
            </w:pPr>
            <w:r>
              <w:t xml:space="preserve">Australian Apprentices may be eligible to receive financial </w:t>
            </w:r>
            <w:r w:rsidR="00F16355">
              <w:t>support to assist with</w:t>
            </w:r>
            <w:r w:rsidR="00FC35C1">
              <w:t xml:space="preserve"> everyday</w:t>
            </w:r>
            <w:r w:rsidR="00F16355">
              <w:t xml:space="preserve"> costs</w:t>
            </w:r>
            <w:r w:rsidR="00036724">
              <w:t xml:space="preserve"> while they undertake their training</w:t>
            </w:r>
            <w:r w:rsidR="00F16355">
              <w:t>.</w:t>
            </w:r>
          </w:p>
          <w:p w14:paraId="1F60C37B" w14:textId="4D31D919" w:rsidR="00FB0F39" w:rsidRDefault="00FB0F39" w:rsidP="00F16355">
            <w:pPr>
              <w:spacing w:before="240"/>
            </w:pPr>
          </w:p>
        </w:tc>
      </w:tr>
    </w:tbl>
    <w:p w14:paraId="7398E3CF" w14:textId="1E92737E" w:rsidR="00314248" w:rsidRDefault="00314248" w:rsidP="006959C2"/>
    <w:p w14:paraId="73656430" w14:textId="77777777" w:rsidR="00314248" w:rsidRDefault="00314248">
      <w:pPr>
        <w:spacing w:after="160" w:line="259" w:lineRule="auto"/>
      </w:pPr>
      <w:r>
        <w:br w:type="page"/>
      </w:r>
    </w:p>
    <w:tbl>
      <w:tblPr>
        <w:tblStyle w:val="TableGrid"/>
        <w:tblW w:w="0" w:type="auto"/>
        <w:tblLook w:val="04A0" w:firstRow="1" w:lastRow="0" w:firstColumn="1" w:lastColumn="0" w:noHBand="0" w:noVBand="1"/>
      </w:tblPr>
      <w:tblGrid>
        <w:gridCol w:w="2263"/>
        <w:gridCol w:w="3261"/>
        <w:gridCol w:w="3492"/>
      </w:tblGrid>
      <w:tr w:rsidR="0030042A" w14:paraId="489DD7CE" w14:textId="77777777" w:rsidTr="0030042A">
        <w:tc>
          <w:tcPr>
            <w:tcW w:w="9016" w:type="dxa"/>
            <w:gridSpan w:val="3"/>
            <w:shd w:val="clear" w:color="auto" w:fill="FFC000"/>
          </w:tcPr>
          <w:p w14:paraId="701AA0F5" w14:textId="3C322BA7" w:rsidR="0030042A" w:rsidRDefault="0030042A" w:rsidP="0030042A">
            <w:pPr>
              <w:spacing w:before="240"/>
            </w:pPr>
            <w:r>
              <w:rPr>
                <w:b/>
                <w:bCs/>
                <w:color w:val="002060"/>
                <w:sz w:val="28"/>
                <w:szCs w:val="28"/>
              </w:rPr>
              <w:t>F</w:t>
            </w:r>
            <w:r w:rsidR="00FF3A79">
              <w:rPr>
                <w:b/>
                <w:bCs/>
                <w:color w:val="002060"/>
                <w:sz w:val="28"/>
                <w:szCs w:val="28"/>
              </w:rPr>
              <w:t>rom</w:t>
            </w:r>
            <w:r>
              <w:rPr>
                <w:b/>
                <w:bCs/>
                <w:color w:val="002060"/>
                <w:sz w:val="28"/>
                <w:szCs w:val="28"/>
              </w:rPr>
              <w:t xml:space="preserve"> 1 July 2024</w:t>
            </w:r>
          </w:p>
        </w:tc>
      </w:tr>
      <w:tr w:rsidR="00FF3A79" w14:paraId="1C3A5F33" w14:textId="77777777" w:rsidTr="00A92EBA">
        <w:tc>
          <w:tcPr>
            <w:tcW w:w="9016" w:type="dxa"/>
            <w:gridSpan w:val="3"/>
            <w:shd w:val="clear" w:color="auto" w:fill="002060"/>
          </w:tcPr>
          <w:p w14:paraId="76BBC325" w14:textId="7EBBBD93" w:rsidR="00FF3A79" w:rsidRPr="0030042A" w:rsidRDefault="00FF3A79" w:rsidP="00EF1BFD">
            <w:pPr>
              <w:spacing w:after="0"/>
              <w:rPr>
                <w:b/>
                <w:bCs/>
                <w:sz w:val="24"/>
                <w:szCs w:val="24"/>
              </w:rPr>
            </w:pPr>
            <w:r>
              <w:rPr>
                <w:b/>
                <w:bCs/>
                <w:sz w:val="24"/>
                <w:szCs w:val="24"/>
              </w:rPr>
              <w:t>For employers:</w:t>
            </w:r>
          </w:p>
        </w:tc>
      </w:tr>
      <w:tr w:rsidR="0030042A" w14:paraId="1B34D7A3" w14:textId="77777777" w:rsidTr="00EF1BFD">
        <w:tc>
          <w:tcPr>
            <w:tcW w:w="2263" w:type="dxa"/>
          </w:tcPr>
          <w:p w14:paraId="0662EBA4" w14:textId="26955CD5" w:rsidR="0030042A" w:rsidRDefault="00311529" w:rsidP="005C12CE">
            <w:pPr>
              <w:spacing w:before="240"/>
            </w:pPr>
            <w:r>
              <w:t>Hiring incentive for employers of Australian Apprentices in a Priority Occupation</w:t>
            </w:r>
          </w:p>
        </w:tc>
        <w:tc>
          <w:tcPr>
            <w:tcW w:w="3261" w:type="dxa"/>
          </w:tcPr>
          <w:p w14:paraId="1BF6AA54" w14:textId="3083ACB0" w:rsidR="0030042A" w:rsidRDefault="00891FFC" w:rsidP="00FA7E9E">
            <w:pPr>
              <w:spacing w:before="240"/>
            </w:pPr>
            <w:r>
              <w:t>$4,000</w:t>
            </w:r>
            <w:r w:rsidR="0065737F">
              <w:t xml:space="preserve"> with $1,000 paid at six months after commencement and $3,000 paid at </w:t>
            </w:r>
            <w:r w:rsidR="0092118D">
              <w:t>12 months after commencement.</w:t>
            </w:r>
          </w:p>
        </w:tc>
        <w:tc>
          <w:tcPr>
            <w:tcW w:w="3492" w:type="dxa"/>
          </w:tcPr>
          <w:p w14:paraId="60F11162" w14:textId="0FD3F277" w:rsidR="0030042A" w:rsidRDefault="00BC5FB4" w:rsidP="00377499">
            <w:pPr>
              <w:spacing w:before="240"/>
            </w:pPr>
            <w:r w:rsidRPr="00BC5FB4">
              <w:t xml:space="preserve">For employers of new or recommencing Australian Apprentices </w:t>
            </w:r>
            <w:r w:rsidR="00445697">
              <w:t>undertaking a Certificate III or higher qualification</w:t>
            </w:r>
            <w:r w:rsidRPr="00BC5FB4">
              <w:t xml:space="preserve"> in a Priority Occupation on the Australian Apprenticeship Priority List.</w:t>
            </w:r>
          </w:p>
        </w:tc>
      </w:tr>
      <w:tr w:rsidR="00FF3A79" w14:paraId="22B9686B" w14:textId="77777777" w:rsidTr="00FF3A79">
        <w:tc>
          <w:tcPr>
            <w:tcW w:w="9016" w:type="dxa"/>
            <w:gridSpan w:val="3"/>
            <w:shd w:val="clear" w:color="auto" w:fill="002060"/>
          </w:tcPr>
          <w:p w14:paraId="6CEEDDA1" w14:textId="683875F4" w:rsidR="00FF3A79" w:rsidRPr="00056602" w:rsidRDefault="00FF3A79" w:rsidP="00EF1BFD">
            <w:pPr>
              <w:spacing w:after="0"/>
              <w:rPr>
                <w:b/>
                <w:bCs/>
                <w:sz w:val="24"/>
                <w:szCs w:val="24"/>
              </w:rPr>
            </w:pPr>
            <w:r w:rsidRPr="00056602">
              <w:rPr>
                <w:b/>
                <w:bCs/>
                <w:sz w:val="24"/>
                <w:szCs w:val="24"/>
              </w:rPr>
              <w:t>For</w:t>
            </w:r>
            <w:r w:rsidR="00056602">
              <w:rPr>
                <w:b/>
                <w:bCs/>
                <w:sz w:val="24"/>
                <w:szCs w:val="24"/>
              </w:rPr>
              <w:t xml:space="preserve"> Australian Apprentices:</w:t>
            </w:r>
          </w:p>
        </w:tc>
      </w:tr>
      <w:tr w:rsidR="00056602" w14:paraId="4FC42269" w14:textId="77777777" w:rsidTr="00EF1BFD">
        <w:tc>
          <w:tcPr>
            <w:tcW w:w="2263" w:type="dxa"/>
          </w:tcPr>
          <w:p w14:paraId="3DE79F52" w14:textId="4A53B5B6" w:rsidR="00056602" w:rsidRDefault="00056602" w:rsidP="005C12CE">
            <w:pPr>
              <w:spacing w:before="240"/>
            </w:pPr>
            <w:r w:rsidRPr="0075703B">
              <w:t>Australian Apprentice Training Support Payment</w:t>
            </w:r>
          </w:p>
        </w:tc>
        <w:tc>
          <w:tcPr>
            <w:tcW w:w="3261" w:type="dxa"/>
          </w:tcPr>
          <w:p w14:paraId="79D7ED71" w14:textId="4D32C455" w:rsidR="00056602" w:rsidRDefault="0028392A" w:rsidP="0028392A">
            <w:pPr>
              <w:spacing w:before="240"/>
            </w:pPr>
            <w:r>
              <w:t>$</w:t>
            </w:r>
            <w:r w:rsidR="00377499">
              <w:t>750</w:t>
            </w:r>
            <w:r>
              <w:t xml:space="preserve"> every six months over the first two years of the Australian Apprenticeship (up to $</w:t>
            </w:r>
            <w:r w:rsidR="00377499">
              <w:t>3</w:t>
            </w:r>
            <w:r>
              <w:t>,000 in total).</w:t>
            </w:r>
          </w:p>
        </w:tc>
        <w:tc>
          <w:tcPr>
            <w:tcW w:w="3492" w:type="dxa"/>
          </w:tcPr>
          <w:p w14:paraId="6BBD1464" w14:textId="5109667E" w:rsidR="00056602" w:rsidRDefault="00C34B04" w:rsidP="00C34B04">
            <w:pPr>
              <w:spacing w:before="240"/>
            </w:pPr>
            <w:r w:rsidRPr="00C34B04">
              <w:t xml:space="preserve">Direct financial assistance for Australian Apprentices </w:t>
            </w:r>
            <w:r w:rsidR="00445697">
              <w:t>undertaking a Certificate III or higher qualification</w:t>
            </w:r>
            <w:r w:rsidRPr="00C34B04">
              <w:t xml:space="preserve"> in a Priority Occupation on the Australian Apprenticeships Priority List to support them to complete their training.</w:t>
            </w:r>
          </w:p>
        </w:tc>
      </w:tr>
      <w:tr w:rsidR="00056602" w14:paraId="1815FF92" w14:textId="77777777" w:rsidTr="00EF1BFD">
        <w:tc>
          <w:tcPr>
            <w:tcW w:w="2263" w:type="dxa"/>
          </w:tcPr>
          <w:p w14:paraId="0BC3EAE0" w14:textId="086EE3BB" w:rsidR="00056602" w:rsidRDefault="00056602" w:rsidP="005C12CE">
            <w:pPr>
              <w:spacing w:before="240"/>
            </w:pPr>
            <w:r w:rsidRPr="0075703B">
              <w:t xml:space="preserve">Living Away </w:t>
            </w:r>
            <w:proofErr w:type="gramStart"/>
            <w:r w:rsidRPr="0075703B">
              <w:t>From</w:t>
            </w:r>
            <w:proofErr w:type="gramEnd"/>
            <w:r w:rsidRPr="0075703B">
              <w:t xml:space="preserve"> Home Allowance</w:t>
            </w:r>
          </w:p>
        </w:tc>
        <w:tc>
          <w:tcPr>
            <w:tcW w:w="3261" w:type="dxa"/>
          </w:tcPr>
          <w:p w14:paraId="7616523D" w14:textId="7807B3BC" w:rsidR="00056602" w:rsidRDefault="00194C43" w:rsidP="00D514AF">
            <w:pPr>
              <w:spacing w:before="240"/>
            </w:pPr>
            <w:r>
              <w:t xml:space="preserve">Up to 12 months of support at the </w:t>
            </w:r>
            <w:proofErr w:type="gramStart"/>
            <w:r>
              <w:t>first year</w:t>
            </w:r>
            <w:proofErr w:type="gramEnd"/>
            <w:r>
              <w:t xml:space="preserve"> rate of $77.17 per week</w:t>
            </w:r>
            <w:r w:rsidR="00D514AF">
              <w:t>;</w:t>
            </w:r>
            <w:r>
              <w:t xml:space="preserve"> a further 12 months assistance at the second year rate of </w:t>
            </w:r>
            <w:r w:rsidR="00D40A96">
              <w:t>$38.59 per week</w:t>
            </w:r>
            <w:r w:rsidR="00D514AF">
              <w:t>;</w:t>
            </w:r>
            <w:r w:rsidR="00D40A96">
              <w:t xml:space="preserve"> and a further 12 months assistance at the third year rate of $25 per week.</w:t>
            </w:r>
          </w:p>
        </w:tc>
        <w:tc>
          <w:tcPr>
            <w:tcW w:w="3492" w:type="dxa"/>
          </w:tcPr>
          <w:p w14:paraId="515DD735" w14:textId="13B8E210" w:rsidR="00056602" w:rsidRDefault="004D4343" w:rsidP="00F46785">
            <w:pPr>
              <w:spacing w:before="240"/>
            </w:pPr>
            <w:r>
              <w:t xml:space="preserve">Australian Apprentices undertaking a Certificate II or </w:t>
            </w:r>
            <w:proofErr w:type="gramStart"/>
            <w:r>
              <w:t>higher level</w:t>
            </w:r>
            <w:proofErr w:type="gramEnd"/>
            <w:r>
              <w:t xml:space="preserve"> qualification may be eligible </w:t>
            </w:r>
            <w:r w:rsidR="00A305ED">
              <w:t xml:space="preserve">for the Living Away From Home Allowance if they have to move away from their parental/guardian home </w:t>
            </w:r>
            <w:r w:rsidR="00F46785">
              <w:t>for the first time to commence or remain in an Australian Apprenticeship, or are homeless.</w:t>
            </w:r>
          </w:p>
        </w:tc>
      </w:tr>
      <w:tr w:rsidR="00072D4A" w14:paraId="6902FB88" w14:textId="77777777" w:rsidTr="00EF1BFD">
        <w:tc>
          <w:tcPr>
            <w:tcW w:w="2263" w:type="dxa"/>
          </w:tcPr>
          <w:p w14:paraId="7949BD0C" w14:textId="3C6442E1" w:rsidR="00072D4A" w:rsidRDefault="00C2527B" w:rsidP="00072D4A">
            <w:pPr>
              <w:spacing w:before="240"/>
            </w:pPr>
            <w:r>
              <w:t>Australian Apprenticeship Support Loans</w:t>
            </w:r>
          </w:p>
          <w:p w14:paraId="7666D9C0" w14:textId="02E98AEC" w:rsidR="00712F42" w:rsidRDefault="00712F42" w:rsidP="00072D4A">
            <w:pPr>
              <w:spacing w:before="240"/>
            </w:pPr>
            <w:r>
              <w:t>*</w:t>
            </w:r>
            <w:r w:rsidRPr="00712F42">
              <w:rPr>
                <w:i/>
                <w:iCs/>
              </w:rPr>
              <w:t>Subject to amendments to the Trade Support Loans Act 2014.</w:t>
            </w:r>
          </w:p>
        </w:tc>
        <w:tc>
          <w:tcPr>
            <w:tcW w:w="3261" w:type="dxa"/>
          </w:tcPr>
          <w:p w14:paraId="62BC8C6A" w14:textId="5D7E8C95" w:rsidR="00072D4A" w:rsidRDefault="00072D4A" w:rsidP="00072D4A">
            <w:pPr>
              <w:spacing w:before="240"/>
            </w:pPr>
            <w:r w:rsidRPr="00B93CAB">
              <w:t xml:space="preserve">Loans of up to </w:t>
            </w:r>
            <w:r w:rsidRPr="00C33D9C">
              <w:t>$21,779 (2021-22)</w:t>
            </w:r>
            <w:r w:rsidRPr="00B93CAB">
              <w:t xml:space="preserve"> over the course of the Australian Apprenticeship.  </w:t>
            </w:r>
          </w:p>
        </w:tc>
        <w:tc>
          <w:tcPr>
            <w:tcW w:w="3492" w:type="dxa"/>
          </w:tcPr>
          <w:p w14:paraId="7663AD79" w14:textId="5AE40AF1" w:rsidR="00072D4A" w:rsidRDefault="00072D4A" w:rsidP="00072D4A">
            <w:pPr>
              <w:spacing w:before="240"/>
            </w:pPr>
            <w:r w:rsidRPr="00B93CAB">
              <w:t>Australian Apprentices may be eligible to receive financial support to assist with everyday costs while they undertake their training.</w:t>
            </w:r>
          </w:p>
        </w:tc>
      </w:tr>
    </w:tbl>
    <w:p w14:paraId="00201623" w14:textId="77777777" w:rsidR="008236C4" w:rsidRDefault="008236C4" w:rsidP="006959C2"/>
    <w:p w14:paraId="0FC92758" w14:textId="70ADD081" w:rsidR="00314248" w:rsidRDefault="00314248">
      <w:pPr>
        <w:spacing w:after="160" w:line="259" w:lineRule="auto"/>
      </w:pPr>
    </w:p>
    <w:tbl>
      <w:tblPr>
        <w:tblStyle w:val="TableGrid"/>
        <w:tblW w:w="0" w:type="auto"/>
        <w:tblLook w:val="04A0" w:firstRow="1" w:lastRow="0" w:firstColumn="1" w:lastColumn="0" w:noHBand="0" w:noVBand="1"/>
      </w:tblPr>
      <w:tblGrid>
        <w:gridCol w:w="3005"/>
        <w:gridCol w:w="3005"/>
        <w:gridCol w:w="3006"/>
      </w:tblGrid>
      <w:tr w:rsidR="00B0118E" w14:paraId="52AE1054" w14:textId="77777777" w:rsidTr="00B0118E">
        <w:tc>
          <w:tcPr>
            <w:tcW w:w="9016" w:type="dxa"/>
            <w:gridSpan w:val="3"/>
            <w:shd w:val="clear" w:color="auto" w:fill="FFC000"/>
          </w:tcPr>
          <w:p w14:paraId="289E0EE4" w14:textId="1C010AD0" w:rsidR="003B10FD" w:rsidRPr="003B10FD" w:rsidRDefault="00B0118E" w:rsidP="006959C2">
            <w:pPr>
              <w:rPr>
                <w:b/>
                <w:bCs/>
                <w:color w:val="002060"/>
                <w:sz w:val="28"/>
                <w:szCs w:val="28"/>
              </w:rPr>
            </w:pPr>
            <w:r>
              <w:rPr>
                <w:b/>
                <w:bCs/>
                <w:color w:val="002060"/>
                <w:sz w:val="28"/>
                <w:szCs w:val="28"/>
              </w:rPr>
              <w:t xml:space="preserve">Assistance for Australian Apprentices with </w:t>
            </w:r>
            <w:r w:rsidR="003E4818">
              <w:rPr>
                <w:b/>
                <w:bCs/>
                <w:color w:val="002060"/>
                <w:sz w:val="28"/>
                <w:szCs w:val="28"/>
              </w:rPr>
              <w:t>Disability</w:t>
            </w:r>
            <w:r w:rsidR="003B10FD">
              <w:rPr>
                <w:b/>
                <w:bCs/>
                <w:color w:val="002060"/>
                <w:sz w:val="28"/>
                <w:szCs w:val="28"/>
              </w:rPr>
              <w:t xml:space="preserve"> (ongoing)</w:t>
            </w:r>
          </w:p>
        </w:tc>
      </w:tr>
      <w:tr w:rsidR="00716349" w14:paraId="74CF34D8" w14:textId="77777777" w:rsidTr="00B0118E">
        <w:tc>
          <w:tcPr>
            <w:tcW w:w="3005" w:type="dxa"/>
          </w:tcPr>
          <w:p w14:paraId="3680921E" w14:textId="506F361E" w:rsidR="00716349" w:rsidRDefault="00716349" w:rsidP="005C12CE">
            <w:pPr>
              <w:spacing w:before="240"/>
            </w:pPr>
            <w:r w:rsidRPr="00153076">
              <w:t>Disability Australian Apprentice Wage Support (DAAWS)</w:t>
            </w:r>
          </w:p>
        </w:tc>
        <w:tc>
          <w:tcPr>
            <w:tcW w:w="3005" w:type="dxa"/>
          </w:tcPr>
          <w:p w14:paraId="7D724DD4" w14:textId="557BF071" w:rsidR="00716349" w:rsidRDefault="00716349" w:rsidP="00FA7E9E">
            <w:pPr>
              <w:spacing w:before="240"/>
            </w:pPr>
            <w:r w:rsidRPr="00153076">
              <w:t>$104.30 per week for a full time Australian Apprentice, and on a pro-rata scale according to hours worked for a part-time Australian Apprentice.</w:t>
            </w:r>
          </w:p>
        </w:tc>
        <w:tc>
          <w:tcPr>
            <w:tcW w:w="3006" w:type="dxa"/>
          </w:tcPr>
          <w:p w14:paraId="2520C26A" w14:textId="33BC5EC4" w:rsidR="00716349" w:rsidRDefault="00716349" w:rsidP="00FA7E9E">
            <w:pPr>
              <w:spacing w:before="240"/>
            </w:pPr>
            <w:r w:rsidRPr="00153076">
              <w:t>Provides additional assistance to employers who employ</w:t>
            </w:r>
            <w:r w:rsidR="00225D82">
              <w:t xml:space="preserve"> an Australian Apprentice with disability in a Certificate II or </w:t>
            </w:r>
            <w:proofErr w:type="gramStart"/>
            <w:r w:rsidR="00225D82">
              <w:t>higher level</w:t>
            </w:r>
            <w:proofErr w:type="gramEnd"/>
            <w:r w:rsidR="00225D82">
              <w:t xml:space="preserve"> qualification. </w:t>
            </w:r>
          </w:p>
        </w:tc>
      </w:tr>
      <w:tr w:rsidR="00C1764F" w14:paraId="2F155D97" w14:textId="77777777" w:rsidTr="00B0118E">
        <w:tc>
          <w:tcPr>
            <w:tcW w:w="3005" w:type="dxa"/>
          </w:tcPr>
          <w:p w14:paraId="300C5837" w14:textId="64C84E73" w:rsidR="00C1764F" w:rsidRPr="00153076" w:rsidRDefault="00B86D89" w:rsidP="005C12CE">
            <w:pPr>
              <w:spacing w:before="240"/>
            </w:pPr>
            <w:r>
              <w:t>Off-the-job</w:t>
            </w:r>
            <w:r w:rsidR="00C1764F">
              <w:t xml:space="preserve"> </w:t>
            </w:r>
            <w:r w:rsidR="00F21369">
              <w:t>T</w:t>
            </w:r>
            <w:r w:rsidR="00C1764F">
              <w:t xml:space="preserve">utorial, </w:t>
            </w:r>
            <w:proofErr w:type="gramStart"/>
            <w:r w:rsidR="00F21369">
              <w:t>M</w:t>
            </w:r>
            <w:r w:rsidR="00C1764F">
              <w:t>entor</w:t>
            </w:r>
            <w:proofErr w:type="gramEnd"/>
            <w:r w:rsidR="00C1764F">
              <w:t xml:space="preserve"> and </w:t>
            </w:r>
            <w:r w:rsidR="00F21369">
              <w:t>I</w:t>
            </w:r>
            <w:r w:rsidR="00C1764F">
              <w:t xml:space="preserve">nterpreter </w:t>
            </w:r>
            <w:r w:rsidR="00F21369">
              <w:t>Assistance</w:t>
            </w:r>
          </w:p>
        </w:tc>
        <w:tc>
          <w:tcPr>
            <w:tcW w:w="3005" w:type="dxa"/>
          </w:tcPr>
          <w:p w14:paraId="64A0FAB0" w14:textId="069606BA" w:rsidR="00C1764F" w:rsidRPr="00153076" w:rsidRDefault="00BF6B3E" w:rsidP="00FA7E9E">
            <w:pPr>
              <w:spacing w:before="240"/>
            </w:pPr>
            <w:r>
              <w:t>$38.50 per hour (up to a maximum of $5,500 per year)</w:t>
            </w:r>
          </w:p>
        </w:tc>
        <w:tc>
          <w:tcPr>
            <w:tcW w:w="3006" w:type="dxa"/>
          </w:tcPr>
          <w:p w14:paraId="0EBE216F" w14:textId="76F041D6" w:rsidR="00C1764F" w:rsidRPr="00153076" w:rsidRDefault="00FB0035" w:rsidP="00FA7E9E">
            <w:pPr>
              <w:spacing w:before="240"/>
            </w:pPr>
            <w:r>
              <w:t xml:space="preserve">Assistance for </w:t>
            </w:r>
            <w:r w:rsidR="00DB7803">
              <w:t>Tu</w:t>
            </w:r>
            <w:r w:rsidR="0068046E">
              <w:t>t</w:t>
            </w:r>
            <w:r w:rsidR="00DB7803">
              <w:t>orial, Mentor and Interpreter Services is available to Registered Training Organisations to support Australian Apprentices with disability</w:t>
            </w:r>
            <w:r w:rsidR="0068046E">
              <w:t xml:space="preserve"> who are </w:t>
            </w:r>
            <w:proofErr w:type="gramStart"/>
            <w:r w:rsidR="0068046E">
              <w:t>experiencing difficulty</w:t>
            </w:r>
            <w:proofErr w:type="gramEnd"/>
            <w:r w:rsidR="0068046E">
              <w:t xml:space="preserve"> with the off-the-job component of their Australian Apprenticeship because of their disability.</w:t>
            </w:r>
          </w:p>
        </w:tc>
      </w:tr>
    </w:tbl>
    <w:p w14:paraId="2BEF72D9" w14:textId="2DEE70FF" w:rsidR="00B0118E" w:rsidRDefault="00B0118E" w:rsidP="006959C2"/>
    <w:p w14:paraId="2F71B217" w14:textId="1C710585" w:rsidR="004B3CF1" w:rsidRPr="006959C2" w:rsidRDefault="004B3CF1" w:rsidP="006959C2">
      <w:r>
        <w:t xml:space="preserve">For </w:t>
      </w:r>
      <w:r w:rsidR="00680FC9">
        <w:t xml:space="preserve">further information on the </w:t>
      </w:r>
      <w:r w:rsidR="00195725">
        <w:t>incentives</w:t>
      </w:r>
      <w:r w:rsidR="00680FC9">
        <w:t xml:space="preserve"> available, including information on</w:t>
      </w:r>
      <w:r w:rsidR="00195725">
        <w:t xml:space="preserve"> eligibility</w:t>
      </w:r>
      <w:r w:rsidR="00680FC9">
        <w:t xml:space="preserve">, </w:t>
      </w:r>
      <w:r w:rsidR="00195725">
        <w:t xml:space="preserve">contact and </w:t>
      </w:r>
      <w:hyperlink r:id="rId19" w:history="1">
        <w:r w:rsidR="00195725" w:rsidRPr="00904631">
          <w:rPr>
            <w:rStyle w:val="Hyperlink"/>
          </w:rPr>
          <w:t xml:space="preserve">Australian Apprenticeship Support Network </w:t>
        </w:r>
        <w:r w:rsidR="008456A2" w:rsidRPr="00904631">
          <w:rPr>
            <w:rStyle w:val="Hyperlink"/>
          </w:rPr>
          <w:t>p</w:t>
        </w:r>
        <w:r w:rsidR="00195725" w:rsidRPr="00904631">
          <w:rPr>
            <w:rStyle w:val="Hyperlink"/>
          </w:rPr>
          <w:t>rovider</w:t>
        </w:r>
      </w:hyperlink>
      <w:r w:rsidR="00195725">
        <w:t>.</w:t>
      </w:r>
      <w:bookmarkEnd w:id="2"/>
    </w:p>
    <w:sectPr w:rsidR="004B3CF1" w:rsidRPr="006959C2" w:rsidSect="008507C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293B" w14:textId="77777777" w:rsidR="004B4476" w:rsidRDefault="004B4476" w:rsidP="0051352E">
      <w:pPr>
        <w:spacing w:after="0" w:line="240" w:lineRule="auto"/>
      </w:pPr>
      <w:r>
        <w:separator/>
      </w:r>
    </w:p>
  </w:endnote>
  <w:endnote w:type="continuationSeparator" w:id="0">
    <w:p w14:paraId="0B0CA198" w14:textId="77777777" w:rsidR="004B4476" w:rsidRDefault="004B4476" w:rsidP="005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18D" w14:textId="77777777" w:rsidR="00904631" w:rsidRDefault="00904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ADEE" w14:textId="77777777" w:rsidR="00904631" w:rsidRDefault="00904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8FE" w14:textId="77777777" w:rsidR="00904631" w:rsidRDefault="0090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A27C" w14:textId="77777777" w:rsidR="004B4476" w:rsidRDefault="004B4476" w:rsidP="0051352E">
      <w:pPr>
        <w:spacing w:after="0" w:line="240" w:lineRule="auto"/>
      </w:pPr>
      <w:r>
        <w:separator/>
      </w:r>
    </w:p>
  </w:footnote>
  <w:footnote w:type="continuationSeparator" w:id="0">
    <w:p w14:paraId="56FA9FB4" w14:textId="77777777" w:rsidR="004B4476" w:rsidRDefault="004B4476" w:rsidP="0051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FC78" w14:textId="77777777" w:rsidR="00904631" w:rsidRDefault="0090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E9E6" w14:textId="77777777" w:rsidR="00904631" w:rsidRDefault="00904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F629" w14:textId="77777777" w:rsidR="00904631" w:rsidRDefault="0090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5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322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CA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306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BC3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8A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8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523B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B375B5"/>
    <w:multiLevelType w:val="hybridMultilevel"/>
    <w:tmpl w:val="F356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4D0D7B"/>
    <w:multiLevelType w:val="hybridMultilevel"/>
    <w:tmpl w:val="043022DE"/>
    <w:lvl w:ilvl="0" w:tplc="2B52318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3674A8"/>
    <w:multiLevelType w:val="hybridMultilevel"/>
    <w:tmpl w:val="942A9CE6"/>
    <w:lvl w:ilvl="0" w:tplc="3C0885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8565C"/>
    <w:multiLevelType w:val="hybridMultilevel"/>
    <w:tmpl w:val="8B26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9062054">
    <w:abstractNumId w:val="9"/>
  </w:num>
  <w:num w:numId="2" w16cid:durableId="1394280884">
    <w:abstractNumId w:val="7"/>
  </w:num>
  <w:num w:numId="3" w16cid:durableId="380717289">
    <w:abstractNumId w:val="6"/>
  </w:num>
  <w:num w:numId="4" w16cid:durableId="1834374747">
    <w:abstractNumId w:val="5"/>
  </w:num>
  <w:num w:numId="5" w16cid:durableId="231040844">
    <w:abstractNumId w:val="4"/>
  </w:num>
  <w:num w:numId="6" w16cid:durableId="712925277">
    <w:abstractNumId w:val="8"/>
  </w:num>
  <w:num w:numId="7" w16cid:durableId="1145200243">
    <w:abstractNumId w:val="3"/>
  </w:num>
  <w:num w:numId="8" w16cid:durableId="811098189">
    <w:abstractNumId w:val="2"/>
  </w:num>
  <w:num w:numId="9" w16cid:durableId="1049887616">
    <w:abstractNumId w:val="1"/>
  </w:num>
  <w:num w:numId="10" w16cid:durableId="1895316677">
    <w:abstractNumId w:val="0"/>
  </w:num>
  <w:num w:numId="11" w16cid:durableId="1622030200">
    <w:abstractNumId w:val="10"/>
  </w:num>
  <w:num w:numId="12" w16cid:durableId="1007950559">
    <w:abstractNumId w:val="13"/>
  </w:num>
  <w:num w:numId="13" w16cid:durableId="650446961">
    <w:abstractNumId w:val="14"/>
  </w:num>
  <w:num w:numId="14" w16cid:durableId="729570540">
    <w:abstractNumId w:val="11"/>
  </w:num>
  <w:num w:numId="15" w16cid:durableId="17315491">
    <w:abstractNumId w:val="16"/>
  </w:num>
  <w:num w:numId="16" w16cid:durableId="1076823609">
    <w:abstractNumId w:val="15"/>
  </w:num>
  <w:num w:numId="17" w16cid:durableId="620501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5C"/>
    <w:rsid w:val="00005194"/>
    <w:rsid w:val="000061A8"/>
    <w:rsid w:val="000241A8"/>
    <w:rsid w:val="00034B1F"/>
    <w:rsid w:val="00035CE1"/>
    <w:rsid w:val="00036724"/>
    <w:rsid w:val="000448D6"/>
    <w:rsid w:val="00044FFD"/>
    <w:rsid w:val="00051D56"/>
    <w:rsid w:val="00052BBC"/>
    <w:rsid w:val="00052EB8"/>
    <w:rsid w:val="000535CE"/>
    <w:rsid w:val="00053E80"/>
    <w:rsid w:val="00056602"/>
    <w:rsid w:val="00056CE0"/>
    <w:rsid w:val="00057C8C"/>
    <w:rsid w:val="00061C64"/>
    <w:rsid w:val="0006623C"/>
    <w:rsid w:val="00072D4A"/>
    <w:rsid w:val="00082B81"/>
    <w:rsid w:val="0008342A"/>
    <w:rsid w:val="000A453D"/>
    <w:rsid w:val="000A5015"/>
    <w:rsid w:val="000C2E42"/>
    <w:rsid w:val="000D1E6B"/>
    <w:rsid w:val="000E1632"/>
    <w:rsid w:val="00112C3C"/>
    <w:rsid w:val="00143FED"/>
    <w:rsid w:val="00157F35"/>
    <w:rsid w:val="00166311"/>
    <w:rsid w:val="00194C43"/>
    <w:rsid w:val="00195725"/>
    <w:rsid w:val="001C0544"/>
    <w:rsid w:val="001F697E"/>
    <w:rsid w:val="00204478"/>
    <w:rsid w:val="0020589E"/>
    <w:rsid w:val="0021317A"/>
    <w:rsid w:val="002131EF"/>
    <w:rsid w:val="00217EAB"/>
    <w:rsid w:val="00223225"/>
    <w:rsid w:val="0022498C"/>
    <w:rsid w:val="00225274"/>
    <w:rsid w:val="00225D82"/>
    <w:rsid w:val="002619F4"/>
    <w:rsid w:val="00261EA0"/>
    <w:rsid w:val="00265446"/>
    <w:rsid w:val="002724D0"/>
    <w:rsid w:val="0028392A"/>
    <w:rsid w:val="00285C7B"/>
    <w:rsid w:val="002870B7"/>
    <w:rsid w:val="002936BB"/>
    <w:rsid w:val="002B1CE5"/>
    <w:rsid w:val="002B2240"/>
    <w:rsid w:val="002E037E"/>
    <w:rsid w:val="002E5463"/>
    <w:rsid w:val="002F4DB3"/>
    <w:rsid w:val="002F7936"/>
    <w:rsid w:val="0030042A"/>
    <w:rsid w:val="00311529"/>
    <w:rsid w:val="00314248"/>
    <w:rsid w:val="00323951"/>
    <w:rsid w:val="00323EDE"/>
    <w:rsid w:val="00324999"/>
    <w:rsid w:val="00341A96"/>
    <w:rsid w:val="00346EFB"/>
    <w:rsid w:val="00350FFA"/>
    <w:rsid w:val="00377499"/>
    <w:rsid w:val="00382F07"/>
    <w:rsid w:val="003B10FD"/>
    <w:rsid w:val="003B5E79"/>
    <w:rsid w:val="003E4818"/>
    <w:rsid w:val="003E589F"/>
    <w:rsid w:val="003F4244"/>
    <w:rsid w:val="0041225F"/>
    <w:rsid w:val="004135B1"/>
    <w:rsid w:val="004178EB"/>
    <w:rsid w:val="00422662"/>
    <w:rsid w:val="004263CB"/>
    <w:rsid w:val="00442D2A"/>
    <w:rsid w:val="00445697"/>
    <w:rsid w:val="004517E7"/>
    <w:rsid w:val="00453C04"/>
    <w:rsid w:val="0046077C"/>
    <w:rsid w:val="0047764E"/>
    <w:rsid w:val="00497764"/>
    <w:rsid w:val="004B109C"/>
    <w:rsid w:val="004B3CF1"/>
    <w:rsid w:val="004B4476"/>
    <w:rsid w:val="004C10EE"/>
    <w:rsid w:val="004D4343"/>
    <w:rsid w:val="00502AC6"/>
    <w:rsid w:val="0051352E"/>
    <w:rsid w:val="00517DA7"/>
    <w:rsid w:val="00517F6F"/>
    <w:rsid w:val="00520A33"/>
    <w:rsid w:val="00527AE4"/>
    <w:rsid w:val="00570E14"/>
    <w:rsid w:val="005921D9"/>
    <w:rsid w:val="005A077A"/>
    <w:rsid w:val="005A0F44"/>
    <w:rsid w:val="005B2AB4"/>
    <w:rsid w:val="005B516F"/>
    <w:rsid w:val="005C12CE"/>
    <w:rsid w:val="005C1B14"/>
    <w:rsid w:val="005C6108"/>
    <w:rsid w:val="005F4B95"/>
    <w:rsid w:val="00623025"/>
    <w:rsid w:val="00630DDF"/>
    <w:rsid w:val="00634851"/>
    <w:rsid w:val="006556A9"/>
    <w:rsid w:val="0065737F"/>
    <w:rsid w:val="0068046E"/>
    <w:rsid w:val="00680FC9"/>
    <w:rsid w:val="006959C2"/>
    <w:rsid w:val="006C39F3"/>
    <w:rsid w:val="006E5D6E"/>
    <w:rsid w:val="00712F42"/>
    <w:rsid w:val="00716349"/>
    <w:rsid w:val="00721B03"/>
    <w:rsid w:val="007270EA"/>
    <w:rsid w:val="00732C8D"/>
    <w:rsid w:val="007544BE"/>
    <w:rsid w:val="007653E7"/>
    <w:rsid w:val="00794C37"/>
    <w:rsid w:val="007B1ABA"/>
    <w:rsid w:val="007B69A6"/>
    <w:rsid w:val="007B74C5"/>
    <w:rsid w:val="007D5820"/>
    <w:rsid w:val="007F0F34"/>
    <w:rsid w:val="00815AD2"/>
    <w:rsid w:val="00823000"/>
    <w:rsid w:val="008236C4"/>
    <w:rsid w:val="00827885"/>
    <w:rsid w:val="00831656"/>
    <w:rsid w:val="0083259B"/>
    <w:rsid w:val="008456A2"/>
    <w:rsid w:val="008507C1"/>
    <w:rsid w:val="00861934"/>
    <w:rsid w:val="008845BC"/>
    <w:rsid w:val="00891FFC"/>
    <w:rsid w:val="008A6FA2"/>
    <w:rsid w:val="008B7DBC"/>
    <w:rsid w:val="008C0938"/>
    <w:rsid w:val="008F0AC9"/>
    <w:rsid w:val="00904631"/>
    <w:rsid w:val="009074DB"/>
    <w:rsid w:val="00915DFA"/>
    <w:rsid w:val="0092118D"/>
    <w:rsid w:val="00927E0D"/>
    <w:rsid w:val="00931D69"/>
    <w:rsid w:val="0093473D"/>
    <w:rsid w:val="0097174B"/>
    <w:rsid w:val="00972F57"/>
    <w:rsid w:val="0097572D"/>
    <w:rsid w:val="00995280"/>
    <w:rsid w:val="0099664C"/>
    <w:rsid w:val="009F382A"/>
    <w:rsid w:val="00A10402"/>
    <w:rsid w:val="00A24E6E"/>
    <w:rsid w:val="00A278CA"/>
    <w:rsid w:val="00A305ED"/>
    <w:rsid w:val="00A43694"/>
    <w:rsid w:val="00A51CCA"/>
    <w:rsid w:val="00A55F54"/>
    <w:rsid w:val="00A56FC7"/>
    <w:rsid w:val="00A72575"/>
    <w:rsid w:val="00A72F60"/>
    <w:rsid w:val="00A74071"/>
    <w:rsid w:val="00A74630"/>
    <w:rsid w:val="00A77A49"/>
    <w:rsid w:val="00A90EF2"/>
    <w:rsid w:val="00AA124A"/>
    <w:rsid w:val="00AA2A96"/>
    <w:rsid w:val="00AE111C"/>
    <w:rsid w:val="00B00B37"/>
    <w:rsid w:val="00B0118E"/>
    <w:rsid w:val="00B100CC"/>
    <w:rsid w:val="00B24098"/>
    <w:rsid w:val="00B35C45"/>
    <w:rsid w:val="00B643F9"/>
    <w:rsid w:val="00B6481D"/>
    <w:rsid w:val="00B6689D"/>
    <w:rsid w:val="00B72368"/>
    <w:rsid w:val="00B86D89"/>
    <w:rsid w:val="00BC5FB4"/>
    <w:rsid w:val="00BF37CD"/>
    <w:rsid w:val="00BF6B3E"/>
    <w:rsid w:val="00C0684C"/>
    <w:rsid w:val="00C1459B"/>
    <w:rsid w:val="00C1764F"/>
    <w:rsid w:val="00C2527B"/>
    <w:rsid w:val="00C33D9C"/>
    <w:rsid w:val="00C34B04"/>
    <w:rsid w:val="00C54D58"/>
    <w:rsid w:val="00C573E1"/>
    <w:rsid w:val="00C95DF6"/>
    <w:rsid w:val="00CB2D4D"/>
    <w:rsid w:val="00CF1977"/>
    <w:rsid w:val="00D04C7D"/>
    <w:rsid w:val="00D05E30"/>
    <w:rsid w:val="00D10C8F"/>
    <w:rsid w:val="00D16691"/>
    <w:rsid w:val="00D40A96"/>
    <w:rsid w:val="00D40B6F"/>
    <w:rsid w:val="00D4338A"/>
    <w:rsid w:val="00D514AF"/>
    <w:rsid w:val="00D5737F"/>
    <w:rsid w:val="00D6032D"/>
    <w:rsid w:val="00D64B0A"/>
    <w:rsid w:val="00D90561"/>
    <w:rsid w:val="00D9259A"/>
    <w:rsid w:val="00DA1B7B"/>
    <w:rsid w:val="00DB0D06"/>
    <w:rsid w:val="00DB7803"/>
    <w:rsid w:val="00DB79DF"/>
    <w:rsid w:val="00DC6736"/>
    <w:rsid w:val="00DC719C"/>
    <w:rsid w:val="00E03ABA"/>
    <w:rsid w:val="00E0732F"/>
    <w:rsid w:val="00E07397"/>
    <w:rsid w:val="00E1271C"/>
    <w:rsid w:val="00E44322"/>
    <w:rsid w:val="00E613DE"/>
    <w:rsid w:val="00E765FD"/>
    <w:rsid w:val="00E76B77"/>
    <w:rsid w:val="00E97B5E"/>
    <w:rsid w:val="00EA32F7"/>
    <w:rsid w:val="00EC5BD0"/>
    <w:rsid w:val="00ED1C81"/>
    <w:rsid w:val="00EF1BFD"/>
    <w:rsid w:val="00EF3424"/>
    <w:rsid w:val="00F1165C"/>
    <w:rsid w:val="00F16355"/>
    <w:rsid w:val="00F21369"/>
    <w:rsid w:val="00F230CD"/>
    <w:rsid w:val="00F3274F"/>
    <w:rsid w:val="00F4334A"/>
    <w:rsid w:val="00F46785"/>
    <w:rsid w:val="00F51C18"/>
    <w:rsid w:val="00F5266B"/>
    <w:rsid w:val="00F77FEB"/>
    <w:rsid w:val="00FA31E2"/>
    <w:rsid w:val="00FA7E9E"/>
    <w:rsid w:val="00FB0035"/>
    <w:rsid w:val="00FB0361"/>
    <w:rsid w:val="00FB0F39"/>
    <w:rsid w:val="00FC35C1"/>
    <w:rsid w:val="00FC3838"/>
    <w:rsid w:val="00FC3CBE"/>
    <w:rsid w:val="00FC6B8A"/>
    <w:rsid w:val="00FD026B"/>
    <w:rsid w:val="00FE4341"/>
    <w:rsid w:val="00FF3A79"/>
    <w:rsid w:val="00FF5B70"/>
    <w:rsid w:val="00FF5BB9"/>
    <w:rsid w:val="00FF76E8"/>
    <w:rsid w:val="00FF7D6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5CC9B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B3"/>
    <w:pPr>
      <w:spacing w:after="200" w:line="276" w:lineRule="auto"/>
    </w:pPr>
  </w:style>
  <w:style w:type="paragraph" w:styleId="Heading1">
    <w:name w:val="heading 1"/>
    <w:basedOn w:val="Normal"/>
    <w:next w:val="Normal"/>
    <w:link w:val="Heading1Char"/>
    <w:uiPriority w:val="9"/>
    <w:qFormat/>
    <w:rsid w:val="00F51C18"/>
    <w:pPr>
      <w:keepNext/>
      <w:keepLines/>
      <w:spacing w:before="240" w:after="0"/>
      <w:outlineLvl w:val="0"/>
    </w:pPr>
    <w:rPr>
      <w:rFonts w:ascii="Calibri" w:eastAsiaTheme="majorEastAsia" w:hAnsi="Calibri" w:cstheme="majorBidi"/>
      <w:b/>
      <w:color w:val="343741"/>
      <w:sz w:val="32"/>
      <w:szCs w:val="32"/>
    </w:rPr>
  </w:style>
  <w:style w:type="paragraph" w:styleId="Heading2">
    <w:name w:val="heading 2"/>
    <w:basedOn w:val="Normal"/>
    <w:next w:val="Normal"/>
    <w:link w:val="Heading2Char"/>
    <w:uiPriority w:val="9"/>
    <w:unhideWhenUsed/>
    <w:qFormat/>
    <w:rsid w:val="00F51C18"/>
    <w:pPr>
      <w:keepNext/>
      <w:keepLines/>
      <w:spacing w:before="240" w:after="0"/>
      <w:outlineLvl w:val="1"/>
    </w:pPr>
    <w:rPr>
      <w:rFonts w:ascii="Calibri" w:eastAsiaTheme="majorEastAsia" w:hAnsi="Calibri" w:cstheme="majorBidi"/>
      <w:b/>
      <w:color w:val="002D3F"/>
      <w:sz w:val="30"/>
      <w:szCs w:val="26"/>
    </w:rPr>
  </w:style>
  <w:style w:type="paragraph" w:styleId="Heading3">
    <w:name w:val="heading 3"/>
    <w:basedOn w:val="Normal"/>
    <w:next w:val="Normal"/>
    <w:link w:val="Heading3Char"/>
    <w:uiPriority w:val="9"/>
    <w:unhideWhenUsed/>
    <w:qFormat/>
    <w:rsid w:val="00F51C18"/>
    <w:pPr>
      <w:keepNext/>
      <w:keepLines/>
      <w:spacing w:before="240" w:after="0"/>
      <w:outlineLvl w:val="2"/>
    </w:pPr>
    <w:rPr>
      <w:rFonts w:ascii="Calibri" w:eastAsiaTheme="majorEastAsia" w:hAnsi="Calibri" w:cstheme="majorBidi"/>
      <w:color w:val="008276"/>
      <w:sz w:val="28"/>
      <w:szCs w:val="24"/>
    </w:rPr>
  </w:style>
  <w:style w:type="paragraph" w:styleId="Heading4">
    <w:name w:val="heading 4"/>
    <w:basedOn w:val="Normal"/>
    <w:next w:val="Normal"/>
    <w:link w:val="Heading4Char"/>
    <w:uiPriority w:val="9"/>
    <w:unhideWhenUsed/>
    <w:qFormat/>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qFormat/>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qFormat/>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7"/>
    <w:qFormat/>
    <w:rsid w:val="00C54D58"/>
    <w:pPr>
      <w:spacing w:before="480" w:after="0"/>
    </w:pPr>
    <w:rPr>
      <w:rFonts w:ascii="Calibri" w:eastAsiaTheme="majorEastAsia" w:hAnsi="Calibri" w:cstheme="majorBidi"/>
      <w:b/>
      <w:color w:val="343741"/>
      <w:spacing w:val="-10"/>
      <w:kern w:val="28"/>
      <w:sz w:val="60"/>
      <w:szCs w:val="56"/>
    </w:rPr>
  </w:style>
  <w:style w:type="character" w:customStyle="1" w:styleId="TitleChar">
    <w:name w:val="Title Char"/>
    <w:basedOn w:val="DefaultParagraphFont"/>
    <w:link w:val="Title"/>
    <w:uiPriority w:val="7"/>
    <w:rsid w:val="00C54D58"/>
    <w:rPr>
      <w:rFonts w:ascii="Calibri" w:eastAsiaTheme="majorEastAsia" w:hAnsi="Calibri" w:cstheme="majorBidi"/>
      <w:b/>
      <w:color w:val="343741"/>
      <w:spacing w:val="-10"/>
      <w:kern w:val="28"/>
      <w:sz w:val="60"/>
      <w:szCs w:val="56"/>
    </w:rPr>
  </w:style>
  <w:style w:type="paragraph" w:styleId="Subtitle">
    <w:name w:val="Subtitle"/>
    <w:basedOn w:val="Normal"/>
    <w:next w:val="Normal"/>
    <w:link w:val="SubtitleChar"/>
    <w:uiPriority w:val="8"/>
    <w:qFormat/>
    <w:rsid w:val="002B1CE5"/>
    <w:pPr>
      <w:numPr>
        <w:ilvl w:val="1"/>
      </w:numPr>
      <w:spacing w:after="0"/>
    </w:pPr>
    <w:rPr>
      <w:rFonts w:ascii="Calibri" w:eastAsiaTheme="minorEastAsia" w:hAnsi="Calibri"/>
      <w:spacing w:val="15"/>
      <w:sz w:val="40"/>
    </w:rPr>
  </w:style>
  <w:style w:type="character" w:customStyle="1" w:styleId="SubtitleChar">
    <w:name w:val="Subtitle Char"/>
    <w:basedOn w:val="DefaultParagraphFont"/>
    <w:link w:val="Subtitle"/>
    <w:uiPriority w:val="8"/>
    <w:rsid w:val="00B100CC"/>
    <w:rPr>
      <w:rFonts w:ascii="Calibri" w:eastAsiaTheme="minorEastAsia" w:hAnsi="Calibri"/>
      <w:spacing w:val="15"/>
      <w:sz w:val="40"/>
    </w:rPr>
  </w:style>
  <w:style w:type="character" w:customStyle="1" w:styleId="Heading1Char">
    <w:name w:val="Heading 1 Char"/>
    <w:basedOn w:val="DefaultParagraphFont"/>
    <w:link w:val="Heading1"/>
    <w:uiPriority w:val="9"/>
    <w:rsid w:val="00F51C18"/>
    <w:rPr>
      <w:rFonts w:ascii="Calibri" w:eastAsiaTheme="majorEastAsia" w:hAnsi="Calibri" w:cstheme="majorBidi"/>
      <w:b/>
      <w:color w:val="343741"/>
      <w:sz w:val="32"/>
      <w:szCs w:val="32"/>
    </w:rPr>
  </w:style>
  <w:style w:type="character" w:customStyle="1" w:styleId="Heading2Char">
    <w:name w:val="Heading 2 Char"/>
    <w:basedOn w:val="DefaultParagraphFont"/>
    <w:link w:val="Heading2"/>
    <w:uiPriority w:val="9"/>
    <w:rsid w:val="00F51C18"/>
    <w:rPr>
      <w:rFonts w:ascii="Calibri" w:eastAsiaTheme="majorEastAsia" w:hAnsi="Calibri" w:cstheme="majorBidi"/>
      <w:b/>
      <w:color w:val="002D3F"/>
      <w:sz w:val="30"/>
      <w:szCs w:val="26"/>
    </w:rPr>
  </w:style>
  <w:style w:type="character" w:customStyle="1" w:styleId="Heading3Char">
    <w:name w:val="Heading 3 Char"/>
    <w:basedOn w:val="DefaultParagraphFont"/>
    <w:link w:val="Heading3"/>
    <w:uiPriority w:val="9"/>
    <w:rsid w:val="00F51C18"/>
    <w:rPr>
      <w:rFonts w:ascii="Calibri" w:eastAsiaTheme="majorEastAsia" w:hAnsi="Calibri" w:cstheme="majorBidi"/>
      <w:color w:val="008276"/>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iPriority w:val="99"/>
    <w:unhideWhenUsed/>
    <w:qFormat/>
    <w:rsid w:val="00B100CC"/>
    <w:rPr>
      <w:color w:val="287BB3"/>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16"/>
    <w:qFormat/>
    <w:rsid w:val="00B100CC"/>
    <w:pPr>
      <w:spacing w:before="240" w:after="40" w:line="240" w:lineRule="auto"/>
    </w:pPr>
    <w:rPr>
      <w:b/>
      <w:iCs/>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uiPriority w:val="17"/>
    <w:qFormat/>
    <w:rsid w:val="0022498C"/>
    <w:rPr>
      <w:sz w:val="18"/>
    </w:rPr>
  </w:style>
  <w:style w:type="table" w:customStyle="1" w:styleId="DESE">
    <w:name w:val="DESE"/>
    <w:basedOn w:val="TableNormal"/>
    <w:uiPriority w:val="99"/>
    <w:rsid w:val="00972F57"/>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31343D"/>
      </w:tcPr>
    </w:tblStylePr>
    <w:tblStylePr w:type="firstCol">
      <w:rPr>
        <w:b w:val="0"/>
      </w:rPr>
    </w:tblStylePr>
    <w:tblStylePr w:type="nwCell">
      <w:rPr>
        <w:b w:val="0"/>
      </w:rPr>
    </w:tblStylePr>
  </w:style>
  <w:style w:type="paragraph" w:styleId="ListParagraph">
    <w:name w:val="List Paragraph"/>
    <w:basedOn w:val="Normal"/>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A56FC7"/>
    <w:pPr>
      <w:numPr>
        <w:numId w:val="12"/>
      </w:numPr>
    </w:pPr>
  </w:style>
  <w:style w:type="paragraph" w:styleId="List">
    <w:name w:val="List"/>
    <w:basedOn w:val="ListBullet"/>
    <w:uiPriority w:val="99"/>
    <w:unhideWhenUsed/>
    <w:qFormat/>
    <w:rsid w:val="00A56FC7"/>
    <w:pPr>
      <w:numPr>
        <w:numId w:val="13"/>
      </w:numPr>
    </w:pPr>
  </w:style>
  <w:style w:type="paragraph" w:styleId="Header">
    <w:name w:val="header"/>
    <w:basedOn w:val="Normal"/>
    <w:link w:val="HeaderChar"/>
    <w:uiPriority w:val="99"/>
    <w:unhideWhenUsed/>
    <w:rsid w:val="0051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51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2E"/>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CommentReference">
    <w:name w:val="annotation reference"/>
    <w:basedOn w:val="DefaultParagraphFont"/>
    <w:uiPriority w:val="99"/>
    <w:semiHidden/>
    <w:unhideWhenUsed/>
    <w:rsid w:val="00C1459B"/>
    <w:rPr>
      <w:sz w:val="16"/>
      <w:szCs w:val="16"/>
    </w:rPr>
  </w:style>
  <w:style w:type="paragraph" w:styleId="CommentText">
    <w:name w:val="annotation text"/>
    <w:basedOn w:val="Normal"/>
    <w:link w:val="CommentTextChar"/>
    <w:uiPriority w:val="99"/>
    <w:semiHidden/>
    <w:unhideWhenUsed/>
    <w:rsid w:val="00C1459B"/>
    <w:pPr>
      <w:spacing w:line="240" w:lineRule="auto"/>
    </w:pPr>
    <w:rPr>
      <w:sz w:val="20"/>
      <w:szCs w:val="20"/>
    </w:rPr>
  </w:style>
  <w:style w:type="character" w:customStyle="1" w:styleId="CommentTextChar">
    <w:name w:val="Comment Text Char"/>
    <w:basedOn w:val="DefaultParagraphFont"/>
    <w:link w:val="CommentText"/>
    <w:uiPriority w:val="99"/>
    <w:semiHidden/>
    <w:rsid w:val="00C1459B"/>
    <w:rPr>
      <w:sz w:val="20"/>
      <w:szCs w:val="20"/>
    </w:rPr>
  </w:style>
  <w:style w:type="paragraph" w:styleId="CommentSubject">
    <w:name w:val="annotation subject"/>
    <w:basedOn w:val="CommentText"/>
    <w:next w:val="CommentText"/>
    <w:link w:val="CommentSubjectChar"/>
    <w:uiPriority w:val="99"/>
    <w:semiHidden/>
    <w:unhideWhenUsed/>
    <w:rsid w:val="00C1459B"/>
    <w:rPr>
      <w:b/>
      <w:bCs/>
    </w:rPr>
  </w:style>
  <w:style w:type="character" w:customStyle="1" w:styleId="CommentSubjectChar">
    <w:name w:val="Comment Subject Char"/>
    <w:basedOn w:val="CommentTextChar"/>
    <w:link w:val="CommentSubject"/>
    <w:uiPriority w:val="99"/>
    <w:semiHidden/>
    <w:rsid w:val="00C1459B"/>
    <w:rPr>
      <w:b/>
      <w:bCs/>
      <w:sz w:val="20"/>
      <w:szCs w:val="20"/>
    </w:rPr>
  </w:style>
  <w:style w:type="character" w:styleId="UnresolvedMention">
    <w:name w:val="Unresolved Mention"/>
    <w:basedOn w:val="DefaultParagraphFont"/>
    <w:uiPriority w:val="99"/>
    <w:semiHidden/>
    <w:unhideWhenUsed/>
    <w:rsid w:val="0065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ese.gov.au/boosting-apprenticeship-commence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ustralianapprenticeships.gov.au/search-aas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JP3294\INetCache\Content.Outlook\P4EOC20T\Factsheet-Template%20(002).dotx"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212C8ED17E04397F64AE7C56E2787" ma:contentTypeVersion="6" ma:contentTypeDescription="Create a new document." ma:contentTypeScope="" ma:versionID="7210f7ad275e2e154c8a724e959607f1">
  <xsd:schema xmlns:xsd="http://www.w3.org/2001/XMLSchema" xmlns:xs="http://www.w3.org/2001/XMLSchema" xmlns:p="http://schemas.microsoft.com/office/2006/metadata/properties" xmlns:ns2="35326b88-6708-484d-ab62-41f140469cba" xmlns:ns3="5789d4c3-a0bd-4282-8753-8db41a3ec60d" targetNamespace="http://schemas.microsoft.com/office/2006/metadata/properties" ma:root="true" ma:fieldsID="d6f92fce2768d07b12e274888e2943e1" ns2:_="" ns3:_="">
    <xsd:import namespace="35326b88-6708-484d-ab62-41f140469cba"/>
    <xsd:import namespace="5789d4c3-a0bd-4282-8753-8db41a3ec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26b88-6708-484d-ab62-41f140469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9d4c3-a0bd-4282-8753-8db41a3ec6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789d4c3-a0bd-4282-8753-8db41a3ec60d">
      <UserInfo>
        <DisplayName>DESE - SAUNDERS,Carmen</DisplayName>
        <AccountId>278</AccountId>
        <AccountType/>
      </UserInfo>
      <UserInfo>
        <DisplayName>DESE - WARDLEWORTH,Lillian</DisplayName>
        <AccountId>123</AccountId>
        <AccountType/>
      </UserInfo>
      <UserInfo>
        <DisplayName>DESE - LYONS,Sai</DisplayName>
        <AccountId>228</AccountId>
        <AccountType/>
      </UserInfo>
      <UserInfo>
        <DisplayName>DESE - PHILLIPS,Jennifer</DisplayName>
        <AccountId>76</AccountId>
        <AccountType/>
      </UserInfo>
    </SharedWithUsers>
  </documentManagement>
</p:properties>
</file>

<file path=customXml/itemProps1.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2.xml><?xml version="1.0" encoding="utf-8"?>
<ds:datastoreItem xmlns:ds="http://schemas.openxmlformats.org/officeDocument/2006/customXml" ds:itemID="{D8E5D24A-5608-49EE-8723-1A598F6AE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26b88-6708-484d-ab62-41f140469cba"/>
    <ds:schemaRef ds:uri="5789d4c3-a0bd-4282-8753-8db41a3e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B59C6-6502-4106-89B2-AE689864611E}">
  <ds:schemaRefs>
    <ds:schemaRef ds:uri="http://schemas.openxmlformats.org/officeDocument/2006/bibliography"/>
  </ds:schemaRefs>
</ds:datastoreItem>
</file>

<file path=customXml/itemProps4.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 ds:uri="5789d4c3-a0bd-4282-8753-8db41a3ec60d"/>
  </ds:schemaRefs>
</ds:datastoreItem>
</file>

<file path=docProps/app.xml><?xml version="1.0" encoding="utf-8"?>
<Properties xmlns="http://schemas.openxmlformats.org/officeDocument/2006/extended-properties" xmlns:vt="http://schemas.openxmlformats.org/officeDocument/2006/docPropsVTypes">
  <Template>Factsheet-Template (002)</Template>
  <TotalTime>0</TotalTime>
  <Pages>6</Pages>
  <Words>1721</Words>
  <Characters>9125</Characters>
  <Application>Microsoft Office Word</Application>
  <DocSecurity>0</DocSecurity>
  <Lines>365</Lines>
  <Paragraphs>264</Paragraphs>
  <ScaleCrop>false</ScaleCrop>
  <HeadingPairs>
    <vt:vector size="2" baseType="variant">
      <vt:variant>
        <vt:lpstr>Title</vt:lpstr>
      </vt:variant>
      <vt:variant>
        <vt:i4>1</vt:i4>
      </vt:variant>
    </vt:vector>
  </HeadingPairs>
  <TitlesOfParts>
    <vt:vector size="1" baseType="lpstr">
      <vt:lpstr>DESE factsheet template</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factsheet template</dc:title>
  <dc:subject/>
  <dc:creator/>
  <cp:keywords>[SEC=OFFICIAL]</cp:keywords>
  <dc:description/>
  <cp:lastModifiedBy/>
  <cp:revision>1</cp:revision>
  <dcterms:created xsi:type="dcterms:W3CDTF">2022-05-02T23:47:00Z</dcterms:created>
  <dcterms:modified xsi:type="dcterms:W3CDTF">2022-05-02T23:47:00Z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0x010100A80212C8ED17E04397F64AE7C56E2787</vt:lpwstr>
  </property>
  <property fmtid="{D5CDD505-2E9C-101B-9397-08002B2CF9AE}" pid="3" name="ItemKeywords">
    <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PM_ProtectiveMarkingImage_Header">
    <vt:lpwstr>C:\Program Files\Common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D946F56CD1F24F019057D6CC9AC2E633</vt:lpwstr>
  </property>
  <property fmtid="{D5CDD505-2E9C-101B-9397-08002B2CF9AE}" pid="13" name="PM_ProtectiveMarkingValue_Footer">
    <vt:lpwstr>OFFICIAL</vt:lpwstr>
  </property>
  <property fmtid="{D5CDD505-2E9C-101B-9397-08002B2CF9AE}" pid="14" name="PM_Originator_Hash_SHA1">
    <vt:lpwstr>D95C6163E832698A4FF18785AD139E72F299CD32</vt:lpwstr>
  </property>
  <property fmtid="{D5CDD505-2E9C-101B-9397-08002B2CF9AE}" pid="15" name="PM_OriginationTimeStamp">
    <vt:lpwstr>2022-03-29T06:28:33Z</vt:lpwstr>
  </property>
  <property fmtid="{D5CDD505-2E9C-101B-9397-08002B2CF9AE}" pid="16" name="PM_ProtectiveMarkingValue_Header">
    <vt:lpwstr>OFFICIAL</vt:lpwstr>
  </property>
  <property fmtid="{D5CDD505-2E9C-101B-9397-08002B2CF9AE}" pid="17" name="PM_ProtectiveMarkingImage_Footer">
    <vt:lpwstr>C:\Program Files\Common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Uuid">
    <vt:lpwstr>ABBFF5E2-9674-55C9-B08D-C9980002FD58</vt:lpwstr>
  </property>
  <property fmtid="{D5CDD505-2E9C-101B-9397-08002B2CF9AE}" pid="24" name="PMUuidVer">
    <vt:lpwstr>2022.1</vt:lpwstr>
  </property>
  <property fmtid="{D5CDD505-2E9C-101B-9397-08002B2CF9AE}" pid="25" name="PM_Hash_Version">
    <vt:lpwstr>2018.0</vt:lpwstr>
  </property>
  <property fmtid="{D5CDD505-2E9C-101B-9397-08002B2CF9AE}" pid="26" name="PM_Hash_Salt_Prev">
    <vt:lpwstr>7884049E9549850A890BB033B7C4380F</vt:lpwstr>
  </property>
  <property fmtid="{D5CDD505-2E9C-101B-9397-08002B2CF9AE}" pid="27" name="PM_Hash_Salt">
    <vt:lpwstr>BDEB1326DCFA386019DAA990AE3C97CE</vt:lpwstr>
  </property>
  <property fmtid="{D5CDD505-2E9C-101B-9397-08002B2CF9AE}" pid="28" name="PM_Hash_SHA1">
    <vt:lpwstr>F07EA02DFF8E16BF9B775200349056C6C489B96D</vt:lpwstr>
  </property>
  <property fmtid="{D5CDD505-2E9C-101B-9397-08002B2CF9AE}" pid="29" name="PM_OriginatorUserAccountName_SHA256">
    <vt:lpwstr>B4C06B6B5B42B086B0B89605DE8CB12C3B8FC7CFD531B20B2DFA879850B23C9F</vt:lpwstr>
  </property>
  <property fmtid="{D5CDD505-2E9C-101B-9397-08002B2CF9AE}" pid="30" name="PM_OriginatorDomainName_SHA256">
    <vt:lpwstr>9AB3C5023C0D55EE052F9983F7F49A1AE791E80C1AD54D75FDEE8C75CA72618B</vt:lpwstr>
  </property>
  <property fmtid="{D5CDD505-2E9C-101B-9397-08002B2CF9AE}" pid="31" name="PM_MinimumSecurityClassification">
    <vt:lpwstr/>
  </property>
  <property fmtid="{D5CDD505-2E9C-101B-9397-08002B2CF9AE}" pid="32" name="PM_SecurityClassification_Prev">
    <vt:lpwstr>OFFICIAL</vt:lpwstr>
  </property>
  <property fmtid="{D5CDD505-2E9C-101B-9397-08002B2CF9AE}" pid="33" name="PM_Qualifier_Prev">
    <vt:lpwstr/>
  </property>
</Properties>
</file>